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BD28D2" w14:textId="77777777" w:rsidR="00215FB1" w:rsidRPr="003A1F85" w:rsidRDefault="7A98FB58" w:rsidP="7A98FB58">
      <w:pPr>
        <w:pStyle w:val="Title"/>
        <w:rPr>
          <w:sz w:val="52"/>
          <w:szCs w:val="52"/>
        </w:rPr>
      </w:pPr>
      <w:r w:rsidRPr="7A98FB58">
        <w:rPr>
          <w:sz w:val="52"/>
          <w:szCs w:val="52"/>
        </w:rPr>
        <w:t>AGENDA</w:t>
      </w:r>
    </w:p>
    <w:sdt>
      <w:sdtPr>
        <w:id w:val="44968575"/>
        <w:placeholder>
          <w:docPart w:val="5935184906194FD7AD76B8159D9A9544"/>
        </w:placeholder>
      </w:sdtPr>
      <w:sdtEndPr/>
      <w:sdtContent>
        <w:p w14:paraId="1C0DD30F" w14:textId="77777777" w:rsidR="00215FB1" w:rsidRPr="00D274EE" w:rsidRDefault="7A98FB58" w:rsidP="00D274EE">
          <w:pPr>
            <w:pStyle w:val="Heading1"/>
          </w:pPr>
          <w:r>
            <w:t>Laker Legion</w:t>
          </w:r>
        </w:p>
      </w:sdtContent>
    </w:sdt>
    <w:sdt>
      <w:sdtPr>
        <w:alias w:val="Date"/>
        <w:tag w:val="Date"/>
        <w:id w:val="44967977"/>
        <w:placeholder>
          <w:docPart w:val="F4F7F23C6AFA4D14B7966ED1D333DA17"/>
        </w:placeholder>
        <w:date w:fullDate="2017-11-15T00:00:00Z">
          <w:dateFormat w:val="MMMM d, yyyy"/>
          <w:lid w:val="en-US"/>
          <w:storeMappedDataAs w:val="dateTime"/>
          <w:calendar w:val="gregorian"/>
        </w:date>
      </w:sdtPr>
      <w:sdtEndPr/>
      <w:sdtContent>
        <w:p w14:paraId="39CCB667" w14:textId="653E7A05" w:rsidR="00215FB1" w:rsidRPr="00E7243F" w:rsidRDefault="00F332EB" w:rsidP="00E7243F">
          <w:pPr>
            <w:pStyle w:val="Heading2"/>
          </w:pPr>
          <w:r>
            <w:t>November 15, 2017</w:t>
          </w:r>
        </w:p>
      </w:sdtContent>
    </w:sdt>
    <w:p w14:paraId="562E7F3C" w14:textId="77777777" w:rsidR="00215FB1" w:rsidRPr="00E7243F" w:rsidRDefault="7A98FB58" w:rsidP="00E7243F">
      <w:pPr>
        <w:pStyle w:val="Heading2"/>
      </w:pPr>
      <w:r>
        <w:t>8:15am – 8:50 am</w:t>
      </w:r>
    </w:p>
    <w:p w14:paraId="6F530408" w14:textId="55EDCEF8" w:rsidR="00215FB1" w:rsidRDefault="00F332EB" w:rsidP="00215FB1">
      <w:r>
        <w:t>Meeting called by Paige Boucher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8388"/>
      </w:tblGrid>
      <w:tr w:rsidR="00D274EE" w14:paraId="71B58B50" w14:textId="77777777" w:rsidTr="7A98FB58">
        <w:trPr>
          <w:cantSplit/>
          <w:trHeight w:val="360"/>
        </w:trPr>
        <w:tc>
          <w:tcPr>
            <w:tcW w:w="1908" w:type="dxa"/>
            <w:vAlign w:val="bottom"/>
          </w:tcPr>
          <w:p w14:paraId="53A255F3" w14:textId="77777777" w:rsidR="00D274EE" w:rsidRPr="00D274EE" w:rsidRDefault="7A98FB58" w:rsidP="00D274EE">
            <w:pPr>
              <w:pStyle w:val="Heading3"/>
            </w:pPr>
            <w:r>
              <w:t>Attendees:</w:t>
            </w:r>
          </w:p>
        </w:tc>
        <w:tc>
          <w:tcPr>
            <w:tcW w:w="8388" w:type="dxa"/>
            <w:vAlign w:val="bottom"/>
          </w:tcPr>
          <w:p w14:paraId="3940503E" w14:textId="77777777" w:rsidR="00D274EE" w:rsidRDefault="7A98FB58" w:rsidP="004B7DDE">
            <w:r>
              <w:t>Laker Legion Organization</w:t>
            </w:r>
          </w:p>
        </w:tc>
      </w:tr>
      <w:tr w:rsidR="00D274EE" w14:paraId="17F16A1F" w14:textId="77777777" w:rsidTr="7A98FB58">
        <w:trPr>
          <w:cantSplit/>
          <w:trHeight w:val="360"/>
        </w:trPr>
        <w:tc>
          <w:tcPr>
            <w:tcW w:w="1908" w:type="dxa"/>
            <w:vAlign w:val="bottom"/>
          </w:tcPr>
          <w:p w14:paraId="5C42C8BB" w14:textId="77777777" w:rsidR="00D274EE" w:rsidRPr="00D274EE" w:rsidRDefault="7A98FB58" w:rsidP="00D274EE">
            <w:pPr>
              <w:pStyle w:val="Heading3"/>
            </w:pPr>
            <w:r>
              <w:t>Location:</w:t>
            </w:r>
          </w:p>
        </w:tc>
        <w:tc>
          <w:tcPr>
            <w:tcW w:w="8388" w:type="dxa"/>
            <w:vAlign w:val="bottom"/>
          </w:tcPr>
          <w:p w14:paraId="73C9A58C" w14:textId="31CD67E4" w:rsidR="00D274EE" w:rsidRDefault="7A98FB58" w:rsidP="004B7DDE">
            <w:r>
              <w:t>Blue Liner Room</w:t>
            </w:r>
          </w:p>
        </w:tc>
      </w:tr>
    </w:tbl>
    <w:p w14:paraId="0BA6F688" w14:textId="77777777" w:rsidR="00215FB1" w:rsidRDefault="00215FB1">
      <w:pPr>
        <w:tabs>
          <w:tab w:val="left" w:pos="1800"/>
        </w:tabs>
      </w:pPr>
    </w:p>
    <w:tbl>
      <w:tblPr>
        <w:tblW w:w="10355" w:type="dxa"/>
        <w:tblBorders>
          <w:top w:val="double" w:sz="6" w:space="0" w:color="7F7F7F" w:themeColor="text1" w:themeTint="80"/>
          <w:bottom w:val="double" w:sz="6" w:space="0" w:color="7F7F7F" w:themeColor="text1" w:themeTint="80"/>
          <w:insideH w:val="double" w:sz="6" w:space="0" w:color="7F7F7F" w:themeColor="text1" w:themeTint="80"/>
        </w:tblBorders>
        <w:tblCellMar>
          <w:top w:w="115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2794"/>
        <w:gridCol w:w="5213"/>
        <w:gridCol w:w="2348"/>
      </w:tblGrid>
      <w:tr w:rsidR="00215FB1" w14:paraId="18AC846B" w14:textId="77777777" w:rsidTr="1F8233B2">
        <w:tc>
          <w:tcPr>
            <w:tcW w:w="2794" w:type="dxa"/>
          </w:tcPr>
          <w:p w14:paraId="59B811A1" w14:textId="09A75C2A" w:rsidR="00215FB1" w:rsidRPr="00E7243F" w:rsidRDefault="7A98FB58" w:rsidP="003A1F85">
            <w:pPr>
              <w:pStyle w:val="Heading2"/>
            </w:pPr>
            <w:r>
              <w:t xml:space="preserve">8:15am </w:t>
            </w:r>
          </w:p>
        </w:tc>
        <w:tc>
          <w:tcPr>
            <w:tcW w:w="5213" w:type="dxa"/>
          </w:tcPr>
          <w:p w14:paraId="5E5DD1B3" w14:textId="1BF16B0D" w:rsidR="00215FB1" w:rsidRDefault="7A98FB58" w:rsidP="00785C13">
            <w:pPr>
              <w:pStyle w:val="Heading2"/>
            </w:pPr>
            <w:r>
              <w:t>Call Meeting to order</w:t>
            </w:r>
          </w:p>
        </w:tc>
        <w:tc>
          <w:tcPr>
            <w:tcW w:w="2348" w:type="dxa"/>
          </w:tcPr>
          <w:p w14:paraId="4D930031" w14:textId="77777777" w:rsidR="00215FB1" w:rsidRPr="00D274EE" w:rsidRDefault="00215FB1" w:rsidP="004B7DDE">
            <w:pPr>
              <w:pStyle w:val="Location"/>
            </w:pPr>
          </w:p>
        </w:tc>
      </w:tr>
      <w:tr w:rsidR="00B46BA6" w14:paraId="78991259" w14:textId="77777777" w:rsidTr="1F8233B2">
        <w:tc>
          <w:tcPr>
            <w:tcW w:w="2794" w:type="dxa"/>
          </w:tcPr>
          <w:p w14:paraId="77C0B85C" w14:textId="3574DE7C" w:rsidR="00B46BA6" w:rsidRPr="00E7243F" w:rsidRDefault="7A98FB58" w:rsidP="003A1F85">
            <w:pPr>
              <w:pStyle w:val="Heading2"/>
            </w:pPr>
            <w:r>
              <w:t>8:15am</w:t>
            </w:r>
          </w:p>
        </w:tc>
        <w:tc>
          <w:tcPr>
            <w:tcW w:w="5213" w:type="dxa"/>
          </w:tcPr>
          <w:p w14:paraId="24554F18" w14:textId="3E3900D3" w:rsidR="00B46BA6" w:rsidRDefault="00F332EB" w:rsidP="00785C13">
            <w:pPr>
              <w:pStyle w:val="Heading2"/>
            </w:pPr>
            <w:r>
              <w:t>Approve Agenda</w:t>
            </w:r>
          </w:p>
          <w:p w14:paraId="480B80CB" w14:textId="61E978FC" w:rsidR="00F332EB" w:rsidRPr="00F332EB" w:rsidRDefault="00F332EB" w:rsidP="00F332EB">
            <w:pPr>
              <w:rPr>
                <w:b/>
              </w:rPr>
            </w:pPr>
            <w:r>
              <w:rPr>
                <w:b/>
                <w:sz w:val="22"/>
              </w:rPr>
              <w:t>Approve</w:t>
            </w:r>
            <w:r w:rsidRPr="00F332EB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Previous Minutes</w:t>
            </w:r>
          </w:p>
        </w:tc>
        <w:tc>
          <w:tcPr>
            <w:tcW w:w="2348" w:type="dxa"/>
          </w:tcPr>
          <w:p w14:paraId="756549B1" w14:textId="77777777" w:rsidR="00B46BA6" w:rsidRPr="00D274EE" w:rsidRDefault="00B46BA6" w:rsidP="004B7DDE">
            <w:pPr>
              <w:pStyle w:val="Location"/>
            </w:pPr>
          </w:p>
        </w:tc>
      </w:tr>
      <w:tr w:rsidR="00B46BA6" w14:paraId="40A116D1" w14:textId="77777777" w:rsidTr="1F8233B2">
        <w:tc>
          <w:tcPr>
            <w:tcW w:w="2794" w:type="dxa"/>
          </w:tcPr>
          <w:p w14:paraId="7C00E60B" w14:textId="1E1B3AE3" w:rsidR="00B46BA6" w:rsidRPr="00E7243F" w:rsidRDefault="7A98FB58" w:rsidP="004B7DDE">
            <w:pPr>
              <w:pStyle w:val="Heading2"/>
            </w:pPr>
            <w:r>
              <w:t>8:15 – 8:2</w:t>
            </w:r>
            <w:r w:rsidR="00F332EB">
              <w:t>0</w:t>
            </w:r>
          </w:p>
        </w:tc>
        <w:tc>
          <w:tcPr>
            <w:tcW w:w="5213" w:type="dxa"/>
          </w:tcPr>
          <w:p w14:paraId="1DB8A20D" w14:textId="77777777" w:rsidR="00D9498A" w:rsidRDefault="7A98FB58" w:rsidP="00997318">
            <w:pPr>
              <w:pStyle w:val="Heading2"/>
              <w:spacing w:line="240" w:lineRule="auto"/>
            </w:pPr>
            <w:r>
              <w:t xml:space="preserve">Old Business </w:t>
            </w:r>
          </w:p>
          <w:p w14:paraId="2D67E23D" w14:textId="09D06228" w:rsidR="00785C13" w:rsidRPr="00D9498A" w:rsidRDefault="7A4F18F1" w:rsidP="00997318">
            <w:pPr>
              <w:spacing w:line="240" w:lineRule="auto"/>
            </w:pPr>
            <w:r>
              <w:t>Penny Wars</w:t>
            </w:r>
          </w:p>
          <w:p w14:paraId="08A5C452" w14:textId="77777777" w:rsidR="00D00F20" w:rsidRDefault="00F332EB" w:rsidP="00F332EB">
            <w:pPr>
              <w:pStyle w:val="ListParagraph"/>
              <w:numPr>
                <w:ilvl w:val="0"/>
                <w:numId w:val="20"/>
              </w:numPr>
            </w:pPr>
            <w:r>
              <w:t>Start date:</w:t>
            </w:r>
          </w:p>
          <w:p w14:paraId="0123DE43" w14:textId="77777777" w:rsidR="00F332EB" w:rsidRDefault="00F332EB" w:rsidP="00F332EB">
            <w:pPr>
              <w:pStyle w:val="ListParagraph"/>
              <w:numPr>
                <w:ilvl w:val="0"/>
                <w:numId w:val="20"/>
              </w:numPr>
            </w:pPr>
            <w:r>
              <w:t>End date: January 27, 2018</w:t>
            </w:r>
          </w:p>
          <w:p w14:paraId="499423BA" w14:textId="77777777" w:rsidR="00F332EB" w:rsidRDefault="00F332EB" w:rsidP="00F332EB">
            <w:pPr>
              <w:pStyle w:val="ListParagraph"/>
              <w:numPr>
                <w:ilvl w:val="0"/>
                <w:numId w:val="20"/>
              </w:numPr>
            </w:pPr>
            <w:r>
              <w:t>Donating 50% to Movember</w:t>
            </w:r>
          </w:p>
          <w:p w14:paraId="28425752" w14:textId="44B98868" w:rsidR="00F332EB" w:rsidRPr="00D9498A" w:rsidRDefault="00F332EB" w:rsidP="00997318">
            <w:r>
              <w:t>Laker Legion Pledge</w:t>
            </w:r>
          </w:p>
        </w:tc>
        <w:tc>
          <w:tcPr>
            <w:tcW w:w="2348" w:type="dxa"/>
          </w:tcPr>
          <w:p w14:paraId="7539C2D5" w14:textId="77777777" w:rsidR="00B46BA6" w:rsidRPr="00D274EE" w:rsidRDefault="00B46BA6" w:rsidP="004B7DDE">
            <w:pPr>
              <w:pStyle w:val="Location"/>
            </w:pPr>
          </w:p>
        </w:tc>
      </w:tr>
      <w:tr w:rsidR="00B46BA6" w14:paraId="2D09AE10" w14:textId="77777777" w:rsidTr="1F8233B2">
        <w:tc>
          <w:tcPr>
            <w:tcW w:w="2794" w:type="dxa"/>
          </w:tcPr>
          <w:p w14:paraId="02B30669" w14:textId="74B0CF6C" w:rsidR="00B46BA6" w:rsidRPr="00E7243F" w:rsidRDefault="00F332EB" w:rsidP="004B7DDE">
            <w:pPr>
              <w:pStyle w:val="Heading2"/>
            </w:pPr>
            <w:r>
              <w:t>8:20am – 8:30</w:t>
            </w:r>
            <w:r w:rsidR="7A98FB58">
              <w:t>am</w:t>
            </w:r>
          </w:p>
        </w:tc>
        <w:tc>
          <w:tcPr>
            <w:tcW w:w="5213" w:type="dxa"/>
          </w:tcPr>
          <w:p w14:paraId="5133FA0E" w14:textId="4CF7959A" w:rsidR="00B46BA6" w:rsidRPr="00E7243F" w:rsidRDefault="7A98FB58" w:rsidP="00997318">
            <w:pPr>
              <w:pStyle w:val="Heading2"/>
              <w:spacing w:line="240" w:lineRule="auto"/>
            </w:pPr>
            <w:r>
              <w:t>New Business</w:t>
            </w:r>
          </w:p>
          <w:p w14:paraId="49446961" w14:textId="33015BED" w:rsidR="00D9498A" w:rsidRDefault="00F332EB" w:rsidP="00997318">
            <w:pPr>
              <w:spacing w:line="240" w:lineRule="auto"/>
            </w:pPr>
            <w:r>
              <w:t>Elect a new Vice President</w:t>
            </w:r>
          </w:p>
        </w:tc>
        <w:tc>
          <w:tcPr>
            <w:tcW w:w="2348" w:type="dxa"/>
          </w:tcPr>
          <w:p w14:paraId="26642674" w14:textId="77777777" w:rsidR="00B46BA6" w:rsidRPr="00D274EE" w:rsidRDefault="00B46BA6" w:rsidP="004B7DDE">
            <w:pPr>
              <w:pStyle w:val="Location"/>
            </w:pPr>
          </w:p>
        </w:tc>
      </w:tr>
      <w:tr w:rsidR="004B7DDE" w14:paraId="1948D351" w14:textId="77777777" w:rsidTr="1F8233B2">
        <w:tc>
          <w:tcPr>
            <w:tcW w:w="2794" w:type="dxa"/>
          </w:tcPr>
          <w:p w14:paraId="44F7C783" w14:textId="1092D4AA" w:rsidR="004B7DDE" w:rsidRPr="00E7243F" w:rsidRDefault="00F332EB" w:rsidP="004B7DDE">
            <w:pPr>
              <w:pStyle w:val="Heading2"/>
            </w:pPr>
            <w:r>
              <w:t>8:30am – 8:40</w:t>
            </w:r>
            <w:r w:rsidR="7A98FB58">
              <w:t>am</w:t>
            </w:r>
          </w:p>
        </w:tc>
        <w:tc>
          <w:tcPr>
            <w:tcW w:w="5213" w:type="dxa"/>
          </w:tcPr>
          <w:p w14:paraId="50A2C375" w14:textId="467D94D8" w:rsidR="004B7DDE" w:rsidRPr="00F332EB" w:rsidRDefault="00F332EB" w:rsidP="004B7DDE">
            <w:pPr>
              <w:rPr>
                <w:b/>
                <w:sz w:val="22"/>
              </w:rPr>
            </w:pPr>
            <w:r w:rsidRPr="00F332EB">
              <w:rPr>
                <w:b/>
                <w:sz w:val="22"/>
              </w:rPr>
              <w:t>Board Reports</w:t>
            </w:r>
          </w:p>
          <w:p w14:paraId="46CC6BD4" w14:textId="77777777" w:rsidR="00F332EB" w:rsidRDefault="00F332EB" w:rsidP="004B7DDE">
            <w:r>
              <w:t>President</w:t>
            </w:r>
          </w:p>
          <w:p w14:paraId="12C21D44" w14:textId="2C48B732" w:rsidR="00F332EB" w:rsidRDefault="00F332EB" w:rsidP="004B7DDE">
            <w:r>
              <w:t>Vice President</w:t>
            </w:r>
          </w:p>
          <w:p w14:paraId="5F348DBF" w14:textId="77777777" w:rsidR="00F332EB" w:rsidRDefault="00F332EB" w:rsidP="004B7DDE">
            <w:r>
              <w:t>Treasurer</w:t>
            </w:r>
          </w:p>
          <w:p w14:paraId="7A273463" w14:textId="27A3A166" w:rsidR="00F332EB" w:rsidRDefault="00F332EB" w:rsidP="004B7DDE">
            <w:r>
              <w:t>Social Media</w:t>
            </w:r>
          </w:p>
        </w:tc>
        <w:tc>
          <w:tcPr>
            <w:tcW w:w="2348" w:type="dxa"/>
          </w:tcPr>
          <w:p w14:paraId="1D085F5F" w14:textId="77777777" w:rsidR="004B7DDE" w:rsidRPr="00D274EE" w:rsidRDefault="004B7DDE" w:rsidP="00E427CC">
            <w:pPr>
              <w:pStyle w:val="Location"/>
            </w:pPr>
          </w:p>
        </w:tc>
      </w:tr>
      <w:tr w:rsidR="00785C13" w14:paraId="67B8704C" w14:textId="77777777" w:rsidTr="1F8233B2">
        <w:tc>
          <w:tcPr>
            <w:tcW w:w="2794" w:type="dxa"/>
          </w:tcPr>
          <w:p w14:paraId="16C34D18" w14:textId="437C0DDB" w:rsidR="00785C13" w:rsidRDefault="00F332EB" w:rsidP="004B7DDE">
            <w:pPr>
              <w:pStyle w:val="Heading2"/>
            </w:pPr>
            <w:r>
              <w:t>8:40</w:t>
            </w:r>
            <w:r w:rsidR="7A98FB58">
              <w:t>am – 8:50am</w:t>
            </w:r>
          </w:p>
        </w:tc>
        <w:tc>
          <w:tcPr>
            <w:tcW w:w="5213" w:type="dxa"/>
          </w:tcPr>
          <w:p w14:paraId="3473D556" w14:textId="77777777" w:rsidR="00F332EB" w:rsidRPr="00E7243F" w:rsidRDefault="00F332EB" w:rsidP="00997318">
            <w:pPr>
              <w:pStyle w:val="Heading2"/>
              <w:spacing w:line="240" w:lineRule="auto"/>
            </w:pPr>
            <w:r>
              <w:t>Co-Advisors</w:t>
            </w:r>
          </w:p>
          <w:p w14:paraId="5ACC0B1F" w14:textId="77777777" w:rsidR="00F332EB" w:rsidRDefault="00F332EB" w:rsidP="00997318">
            <w:pPr>
              <w:spacing w:line="240" w:lineRule="auto"/>
            </w:pPr>
            <w:r>
              <w:t>Damon Whitten</w:t>
            </w:r>
          </w:p>
          <w:p w14:paraId="60D39E05" w14:textId="77777777" w:rsidR="00F332EB" w:rsidRDefault="00F332EB" w:rsidP="00F332EB">
            <w:r>
              <w:t>Marc Boucher</w:t>
            </w:r>
          </w:p>
          <w:p w14:paraId="5D715A53" w14:textId="31620607" w:rsidR="00785C13" w:rsidRPr="00F332EB" w:rsidRDefault="00F332EB" w:rsidP="00F332EB">
            <w:pPr>
              <w:pStyle w:val="Heading2"/>
              <w:rPr>
                <w:b w:val="0"/>
              </w:rPr>
            </w:pPr>
            <w:r w:rsidRPr="00F332EB">
              <w:rPr>
                <w:b w:val="0"/>
                <w:sz w:val="20"/>
              </w:rPr>
              <w:t>Abbie Laajala</w:t>
            </w:r>
          </w:p>
        </w:tc>
        <w:tc>
          <w:tcPr>
            <w:tcW w:w="2348" w:type="dxa"/>
          </w:tcPr>
          <w:p w14:paraId="60A2FC5D" w14:textId="77777777" w:rsidR="00785C13" w:rsidRDefault="00785C13" w:rsidP="00E427CC">
            <w:pPr>
              <w:pStyle w:val="Location"/>
            </w:pPr>
          </w:p>
        </w:tc>
      </w:tr>
      <w:tr w:rsidR="00785C13" w14:paraId="76BC9A3F" w14:textId="77777777" w:rsidTr="00997318">
        <w:trPr>
          <w:trHeight w:val="25"/>
        </w:trPr>
        <w:tc>
          <w:tcPr>
            <w:tcW w:w="2794" w:type="dxa"/>
          </w:tcPr>
          <w:p w14:paraId="519B39EC" w14:textId="1B516C64" w:rsidR="00785C13" w:rsidRDefault="00F332EB" w:rsidP="004B7DDE">
            <w:pPr>
              <w:pStyle w:val="Heading2"/>
            </w:pPr>
            <w:r>
              <w:t>8:50</w:t>
            </w:r>
            <w:r w:rsidR="7A98FB58">
              <w:t xml:space="preserve">am </w:t>
            </w:r>
          </w:p>
        </w:tc>
        <w:tc>
          <w:tcPr>
            <w:tcW w:w="5213" w:type="dxa"/>
          </w:tcPr>
          <w:p w14:paraId="36287520" w14:textId="77777777" w:rsidR="00785C13" w:rsidRDefault="00F332EB" w:rsidP="00997318">
            <w:pPr>
              <w:pStyle w:val="Heading2"/>
              <w:spacing w:line="240" w:lineRule="auto"/>
            </w:pPr>
            <w:r>
              <w:t>Comments or Questions</w:t>
            </w:r>
          </w:p>
          <w:p w14:paraId="09408DA1" w14:textId="77777777" w:rsidR="00F332EB" w:rsidRDefault="00F332EB" w:rsidP="00997318">
            <w:pPr>
              <w:spacing w:line="240" w:lineRule="auto"/>
            </w:pPr>
            <w:r>
              <w:t>Next Meeting:</w:t>
            </w:r>
          </w:p>
          <w:p w14:paraId="4B09F424" w14:textId="7703E091" w:rsidR="00F332EB" w:rsidRPr="00F332EB" w:rsidRDefault="00F332EB" w:rsidP="00F332EB">
            <w:r>
              <w:t>Adjournment</w:t>
            </w:r>
            <w:bookmarkStart w:id="0" w:name="_GoBack"/>
            <w:bookmarkEnd w:id="0"/>
          </w:p>
        </w:tc>
        <w:tc>
          <w:tcPr>
            <w:tcW w:w="2348" w:type="dxa"/>
          </w:tcPr>
          <w:p w14:paraId="57E7E803" w14:textId="77777777" w:rsidR="00785C13" w:rsidRDefault="00785C13" w:rsidP="00E427CC">
            <w:pPr>
              <w:pStyle w:val="Location"/>
            </w:pPr>
          </w:p>
        </w:tc>
      </w:tr>
    </w:tbl>
    <w:p w14:paraId="22AE689F" w14:textId="03372E61" w:rsidR="00215FB1" w:rsidRDefault="00215FB1" w:rsidP="00997318"/>
    <w:sectPr w:rsidR="00215FB1" w:rsidSect="009973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BAFC0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6FD3ACE"/>
    <w:multiLevelType w:val="hybridMultilevel"/>
    <w:tmpl w:val="526EAB9A"/>
    <w:lvl w:ilvl="0" w:tplc="B756E48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4D94C0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1614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28A8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B683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6EC8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7E74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FE64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3AC3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1142C1"/>
    <w:multiLevelType w:val="hybridMultilevel"/>
    <w:tmpl w:val="E07209AE"/>
    <w:lvl w:ilvl="0" w:tplc="A86839EE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A051AD"/>
    <w:multiLevelType w:val="hybridMultilevel"/>
    <w:tmpl w:val="45E4B7AA"/>
    <w:lvl w:ilvl="0" w:tplc="9ECC7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B0E35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3E61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442F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98E5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D25E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9216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BEA8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1050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CF2863"/>
    <w:multiLevelType w:val="hybridMultilevel"/>
    <w:tmpl w:val="2B26A3AE"/>
    <w:lvl w:ilvl="0" w:tplc="B71096A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D7B00C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DA50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38DD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924F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D230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CCFE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28FC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8A90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762F8C"/>
    <w:multiLevelType w:val="hybridMultilevel"/>
    <w:tmpl w:val="AE161AB6"/>
    <w:lvl w:ilvl="0" w:tplc="8DB4C6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C3237C"/>
    <w:multiLevelType w:val="hybridMultilevel"/>
    <w:tmpl w:val="071C342C"/>
    <w:lvl w:ilvl="0" w:tplc="E41A4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5F493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6C68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90B6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9CC4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F84B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EA0F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46F5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10D5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1F60E1"/>
    <w:multiLevelType w:val="hybridMultilevel"/>
    <w:tmpl w:val="BAB8B742"/>
    <w:lvl w:ilvl="0" w:tplc="F60E38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B1633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F078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BA1E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8895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3873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9A66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F4AA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FA2B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B035C5"/>
    <w:multiLevelType w:val="hybridMultilevel"/>
    <w:tmpl w:val="FC20F22A"/>
    <w:lvl w:ilvl="0" w:tplc="D72E8F4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A6E66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F42E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783D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0A7B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1024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FAF6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BEF7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3847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176B02"/>
    <w:multiLevelType w:val="hybridMultilevel"/>
    <w:tmpl w:val="D1AC2D56"/>
    <w:lvl w:ilvl="0" w:tplc="BFDE2D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6E5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08D4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26BA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1650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EA4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0E1C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9A3D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363A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E2082A"/>
    <w:multiLevelType w:val="hybridMultilevel"/>
    <w:tmpl w:val="E9482D32"/>
    <w:lvl w:ilvl="0" w:tplc="3C46D4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4A85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7CC1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3CF9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2421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2AC3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FE4F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5ACB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127D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947C72"/>
    <w:multiLevelType w:val="hybridMultilevel"/>
    <w:tmpl w:val="F9A009B2"/>
    <w:lvl w:ilvl="0" w:tplc="6D56EB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C4BB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0818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B81C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60CE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9061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0082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64CC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84FC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691B95"/>
    <w:multiLevelType w:val="hybridMultilevel"/>
    <w:tmpl w:val="3B3E1596"/>
    <w:lvl w:ilvl="0" w:tplc="C548F4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7D2615"/>
    <w:multiLevelType w:val="hybridMultilevel"/>
    <w:tmpl w:val="5C10241A"/>
    <w:lvl w:ilvl="0" w:tplc="43E6527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F0B295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52B6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40AC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682F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A809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9476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DE4D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9C96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1B3E89"/>
    <w:multiLevelType w:val="hybridMultilevel"/>
    <w:tmpl w:val="DCD8D0A6"/>
    <w:lvl w:ilvl="0" w:tplc="4FA499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041B03"/>
    <w:multiLevelType w:val="hybridMultilevel"/>
    <w:tmpl w:val="E6341CD0"/>
    <w:lvl w:ilvl="0" w:tplc="D0ECA8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601E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FAE4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5E56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3623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2AD2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523D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7669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18E3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5"/>
  </w:num>
  <w:num w:numId="4">
    <w:abstractNumId w:val="12"/>
  </w:num>
  <w:num w:numId="5">
    <w:abstractNumId w:val="10"/>
  </w:num>
  <w:num w:numId="6">
    <w:abstractNumId w:val="7"/>
  </w:num>
  <w:num w:numId="7">
    <w:abstractNumId w:val="15"/>
  </w:num>
  <w:num w:numId="8">
    <w:abstractNumId w:val="11"/>
  </w:num>
  <w:num w:numId="9">
    <w:abstractNumId w:val="14"/>
  </w:num>
  <w:num w:numId="10">
    <w:abstractNumId w:val="13"/>
  </w:num>
  <w:num w:numId="11">
    <w:abstractNumId w:val="19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8"/>
  </w:num>
  <w:num w:numId="18">
    <w:abstractNumId w:val="9"/>
  </w:num>
  <w:num w:numId="19">
    <w:abstractNumId w:val="16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DDE"/>
    <w:rsid w:val="00134F61"/>
    <w:rsid w:val="00185CD0"/>
    <w:rsid w:val="001E267D"/>
    <w:rsid w:val="00215FB1"/>
    <w:rsid w:val="003A1F85"/>
    <w:rsid w:val="0042689F"/>
    <w:rsid w:val="004B7DDE"/>
    <w:rsid w:val="0061341B"/>
    <w:rsid w:val="00785C13"/>
    <w:rsid w:val="007C645B"/>
    <w:rsid w:val="008D7E7F"/>
    <w:rsid w:val="0092124A"/>
    <w:rsid w:val="00997318"/>
    <w:rsid w:val="00B1229F"/>
    <w:rsid w:val="00B46BA6"/>
    <w:rsid w:val="00C041DB"/>
    <w:rsid w:val="00CD440E"/>
    <w:rsid w:val="00D00F20"/>
    <w:rsid w:val="00D268A5"/>
    <w:rsid w:val="00D274EE"/>
    <w:rsid w:val="00D868B9"/>
    <w:rsid w:val="00D9498A"/>
    <w:rsid w:val="00E7243F"/>
    <w:rsid w:val="00F332EB"/>
    <w:rsid w:val="1F8233B2"/>
    <w:rsid w:val="2102F286"/>
    <w:rsid w:val="47588446"/>
    <w:rsid w:val="7A4F18F1"/>
    <w:rsid w:val="7A98FB58"/>
    <w:rsid w:val="7DBCF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EE22AC"/>
  <w15:docId w15:val="{D7FC4012-5278-45C1-BCDA-CC3E52ADE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4EE"/>
    <w:pPr>
      <w:spacing w:before="60" w:after="60" w:line="276" w:lineRule="auto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B46BA6"/>
    <w:pPr>
      <w:keepNext/>
      <w:spacing w:before="240"/>
      <w:outlineLvl w:val="0"/>
    </w:pPr>
    <w:rPr>
      <w:rFonts w:asciiTheme="majorHAnsi" w:hAnsiTheme="majorHAnsi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B46BA6"/>
    <w:pPr>
      <w:spacing w:after="200"/>
      <w:contextualSpacing/>
      <w:outlineLvl w:val="1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unhideWhenUsed/>
    <w:qFormat/>
    <w:rsid w:val="00D274EE"/>
    <w:pPr>
      <w:outlineLvl w:val="2"/>
    </w:pPr>
    <w:rPr>
      <w:b/>
    </w:rPr>
  </w:style>
  <w:style w:type="paragraph" w:styleId="Heading4">
    <w:name w:val="heading 4"/>
    <w:basedOn w:val="Heading2"/>
    <w:next w:val="Normal"/>
    <w:link w:val="Heading4Char"/>
    <w:unhideWhenUsed/>
    <w:qFormat/>
    <w:rsid w:val="00D274EE"/>
    <w:pPr>
      <w:spacing w:before="280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274EE"/>
    <w:rPr>
      <w:rFonts w:asciiTheme="minorHAnsi" w:hAnsiTheme="minorHAnsi"/>
      <w:b/>
      <w:szCs w:val="24"/>
    </w:rPr>
  </w:style>
  <w:style w:type="character" w:customStyle="1" w:styleId="Heading4Char">
    <w:name w:val="Heading 4 Char"/>
    <w:basedOn w:val="DefaultParagraphFont"/>
    <w:link w:val="Heading4"/>
    <w:rsid w:val="00D274EE"/>
    <w:rPr>
      <w:rFonts w:asciiTheme="minorHAnsi" w:hAnsiTheme="minorHAnsi"/>
      <w:b/>
      <w:sz w:val="22"/>
      <w:szCs w:val="24"/>
    </w:rPr>
  </w:style>
  <w:style w:type="paragraph" w:customStyle="1" w:styleId="Location">
    <w:name w:val="Location"/>
    <w:basedOn w:val="Normal"/>
    <w:qFormat/>
    <w:rsid w:val="00E7243F"/>
    <w:pPr>
      <w:jc w:val="right"/>
    </w:pPr>
  </w:style>
  <w:style w:type="paragraph" w:styleId="BalloonText">
    <w:name w:val="Balloon Text"/>
    <w:basedOn w:val="Normal"/>
    <w:link w:val="BalloonTextChar"/>
    <w:semiHidden/>
    <w:unhideWhenUsed/>
    <w:rsid w:val="00D274E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274E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Heading1"/>
    <w:qFormat/>
    <w:rsid w:val="00D274EE"/>
    <w:pPr>
      <w:spacing w:before="240" w:after="80"/>
      <w:jc w:val="right"/>
    </w:pPr>
    <w:rPr>
      <w:rFonts w:asciiTheme="majorHAnsi" w:hAnsiTheme="majorHAnsi" w:cs="Arial"/>
      <w:b/>
      <w:color w:val="404040" w:themeColor="text1" w:themeTint="BF"/>
      <w:sz w:val="56"/>
    </w:rPr>
  </w:style>
  <w:style w:type="character" w:styleId="PlaceholderText">
    <w:name w:val="Placeholder Text"/>
    <w:basedOn w:val="DefaultParagraphFont"/>
    <w:uiPriority w:val="99"/>
    <w:semiHidden/>
    <w:rsid w:val="00B46BA6"/>
    <w:rPr>
      <w:color w:val="808080"/>
    </w:rPr>
  </w:style>
  <w:style w:type="table" w:styleId="TableGrid">
    <w:name w:val="Table Grid"/>
    <w:basedOn w:val="TableNormal"/>
    <w:rsid w:val="00D2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4B7DDE"/>
    <w:rPr>
      <w:rFonts w:asciiTheme="minorHAnsi" w:hAnsiTheme="minorHAnsi"/>
      <w:b/>
      <w:sz w:val="22"/>
      <w:szCs w:val="24"/>
    </w:rPr>
  </w:style>
  <w:style w:type="paragraph" w:styleId="ListParagraph">
    <w:name w:val="List Paragraph"/>
    <w:basedOn w:val="Normal"/>
    <w:uiPriority w:val="34"/>
    <w:unhideWhenUsed/>
    <w:qFormat/>
    <w:rsid w:val="004B7D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boucher1\AppData\Roaming\Microsoft\Templates\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935184906194FD7AD76B8159D9A9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4C480-9957-42CB-A2A6-2371A8116730}"/>
      </w:docPartPr>
      <w:docPartBody>
        <w:p w:rsidR="00E666F5" w:rsidRDefault="002B561F">
          <w:pPr>
            <w:pStyle w:val="5935184906194FD7AD76B8159D9A9544"/>
          </w:pPr>
          <w:r>
            <w:t>[</w:t>
          </w:r>
          <w:r w:rsidRPr="00E7243F">
            <w:t>Meeting Title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F4F7F23C6AFA4D14B7966ED1D333D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28F5F-F32D-473D-A207-5453C7B6341F}"/>
      </w:docPartPr>
      <w:docPartBody>
        <w:p w:rsidR="00E666F5" w:rsidRDefault="002B561F">
          <w:pPr>
            <w:pStyle w:val="F4F7F23C6AFA4D14B7966ED1D333DA17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567"/>
    <w:rsid w:val="002B561F"/>
    <w:rsid w:val="007E2567"/>
    <w:rsid w:val="00C55E02"/>
    <w:rsid w:val="00E666F5"/>
    <w:rsid w:val="00F6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935184906194FD7AD76B8159D9A9544">
    <w:name w:val="5935184906194FD7AD76B8159D9A9544"/>
  </w:style>
  <w:style w:type="paragraph" w:customStyle="1" w:styleId="F4F7F23C6AFA4D14B7966ED1D333DA17">
    <w:name w:val="F4F7F23C6AFA4D14B7966ED1D333DA17"/>
  </w:style>
  <w:style w:type="paragraph" w:customStyle="1" w:styleId="F655B6A267AD4321B854C695826A91D0">
    <w:name w:val="F655B6A267AD4321B854C695826A91D0"/>
  </w:style>
  <w:style w:type="paragraph" w:customStyle="1" w:styleId="8117F131972E40D49247AA3457B4CB06">
    <w:name w:val="8117F131972E40D49247AA3457B4CB06"/>
  </w:style>
  <w:style w:type="paragraph" w:customStyle="1" w:styleId="748A5CD52D814E8896BD6484FB7AECD1">
    <w:name w:val="748A5CD52D814E8896BD6484FB7AECD1"/>
  </w:style>
  <w:style w:type="paragraph" w:customStyle="1" w:styleId="261A1A7E1CC94A5DB2DF2A41F2C7AA1E">
    <w:name w:val="261A1A7E1CC94A5DB2DF2A41F2C7AA1E"/>
  </w:style>
  <w:style w:type="paragraph" w:customStyle="1" w:styleId="4EA11C372B404F9B9FD6B62109CAB1E7">
    <w:name w:val="4EA11C372B404F9B9FD6B62109CAB1E7"/>
  </w:style>
  <w:style w:type="paragraph" w:customStyle="1" w:styleId="BBC80BE69FE64800BD3947148EF60EBC">
    <w:name w:val="BBC80BE69FE64800BD3947148EF60EBC"/>
  </w:style>
  <w:style w:type="paragraph" w:customStyle="1" w:styleId="B2DA9E1A8ED44A5693867B9D278D549F">
    <w:name w:val="B2DA9E1A8ED44A5693867B9D278D549F"/>
  </w:style>
  <w:style w:type="paragraph" w:customStyle="1" w:styleId="A9EA73A3844C4D6DBE56809F3242F460">
    <w:name w:val="A9EA73A3844C4D6DBE56809F3242F460"/>
  </w:style>
  <w:style w:type="paragraph" w:customStyle="1" w:styleId="4D0A64BF529242B7ACADFDF98254D198">
    <w:name w:val="4D0A64BF529242B7ACADFDF98254D198"/>
  </w:style>
  <w:style w:type="paragraph" w:customStyle="1" w:styleId="37CA170E7B264FC5A64D14F956707813">
    <w:name w:val="37CA170E7B264FC5A64D14F956707813"/>
  </w:style>
  <w:style w:type="paragraph" w:customStyle="1" w:styleId="D38B1E5DB26846C091835AF869A17565">
    <w:name w:val="D38B1E5DB26846C091835AF869A17565"/>
  </w:style>
  <w:style w:type="paragraph" w:customStyle="1" w:styleId="B9FCA0B160CB47418C356EBEC27B5228">
    <w:name w:val="B9FCA0B160CB47418C356EBEC27B5228"/>
  </w:style>
  <w:style w:type="paragraph" w:customStyle="1" w:styleId="3C974D4A910F4A9E9990601004E290E8">
    <w:name w:val="3C974D4A910F4A9E9990601004E290E8"/>
  </w:style>
  <w:style w:type="paragraph" w:customStyle="1" w:styleId="8FE84141B71A435590A92F009A44C948">
    <w:name w:val="8FE84141B71A435590A92F009A44C948"/>
  </w:style>
  <w:style w:type="paragraph" w:customStyle="1" w:styleId="092D89EABABC4948A1A181F8F7C4780B">
    <w:name w:val="092D89EABABC4948A1A181F8F7C4780B"/>
  </w:style>
  <w:style w:type="paragraph" w:customStyle="1" w:styleId="1456AE473B4D4B4FB39588EA7AB59AF8">
    <w:name w:val="1456AE473B4D4B4FB39588EA7AB59AF8"/>
  </w:style>
  <w:style w:type="paragraph" w:customStyle="1" w:styleId="3CDF7AD963BF47B5AFCEE829172DF157">
    <w:name w:val="3CDF7AD963BF47B5AFCEE829172DF157"/>
  </w:style>
  <w:style w:type="paragraph" w:customStyle="1" w:styleId="475E6A84DF764D1394D74F278A4000C9">
    <w:name w:val="475E6A84DF764D1394D74F278A4000C9"/>
  </w:style>
  <w:style w:type="paragraph" w:customStyle="1" w:styleId="817934E22A8C43A0B0D3674DD0A7ED5E">
    <w:name w:val="817934E22A8C43A0B0D3674DD0A7ED5E"/>
  </w:style>
  <w:style w:type="paragraph" w:customStyle="1" w:styleId="8074CE1EC5174DF486DCC3A7B7A6F550">
    <w:name w:val="8074CE1EC5174DF486DCC3A7B7A6F550"/>
  </w:style>
  <w:style w:type="paragraph" w:customStyle="1" w:styleId="70FF4630A35A4605A1A45D2093A4058E">
    <w:name w:val="70FF4630A35A4605A1A45D2093A4058E"/>
  </w:style>
  <w:style w:type="paragraph" w:customStyle="1" w:styleId="73AD700BD04145E7996B1F7D3E0C08A5">
    <w:name w:val="73AD700BD04145E7996B1F7D3E0C08A5"/>
  </w:style>
  <w:style w:type="paragraph" w:customStyle="1" w:styleId="0947CB7F26E24E80B47D8846F4A6A636">
    <w:name w:val="0947CB7F26E24E80B47D8846F4A6A636"/>
  </w:style>
  <w:style w:type="paragraph" w:customStyle="1" w:styleId="16C35072D7874A35AC937EF149735960">
    <w:name w:val="16C35072D7874A35AC937EF149735960"/>
  </w:style>
  <w:style w:type="paragraph" w:customStyle="1" w:styleId="E4042CF8FE9B4BA9AF7ACF964C584D17">
    <w:name w:val="E4042CF8FE9B4BA9AF7ACF964C584D17"/>
  </w:style>
  <w:style w:type="paragraph" w:customStyle="1" w:styleId="286A199C7DE74B7FABAE50EE47FF1B89">
    <w:name w:val="286A199C7DE74B7FABAE50EE47FF1B89"/>
  </w:style>
  <w:style w:type="paragraph" w:customStyle="1" w:styleId="41E497015C784DEABCA818F66299BB3E">
    <w:name w:val="41E497015C784DEABCA818F66299BB3E"/>
  </w:style>
  <w:style w:type="paragraph" w:customStyle="1" w:styleId="453B275839914C42910181AB619B50B2">
    <w:name w:val="453B275839914C42910181AB619B50B2"/>
  </w:style>
  <w:style w:type="paragraph" w:customStyle="1" w:styleId="4D0D3964A60E40208C5BE19E15B4E7D7">
    <w:name w:val="4D0D3964A60E40208C5BE19E15B4E7D7"/>
  </w:style>
  <w:style w:type="paragraph" w:customStyle="1" w:styleId="9435ECAED0A643E4ACFCA7113471AA26">
    <w:name w:val="9435ECAED0A643E4ACFCA7113471AA26"/>
    <w:rsid w:val="007E2567"/>
  </w:style>
  <w:style w:type="paragraph" w:customStyle="1" w:styleId="B8AEE6C97FA948CC82591CF13B93678E">
    <w:name w:val="B8AEE6C97FA948CC82591CF13B93678E"/>
    <w:rsid w:val="007E2567"/>
  </w:style>
  <w:style w:type="paragraph" w:customStyle="1" w:styleId="2AC6D9B29E534238A4904F7FD2DF8287">
    <w:name w:val="2AC6D9B29E534238A4904F7FD2DF8287"/>
    <w:rsid w:val="007E2567"/>
  </w:style>
  <w:style w:type="paragraph" w:customStyle="1" w:styleId="EEE33729DB95453BBAAD06F5BEAD7D54">
    <w:name w:val="EEE33729DB95453BBAAD06F5BEAD7D54"/>
    <w:rsid w:val="007E2567"/>
  </w:style>
  <w:style w:type="paragraph" w:customStyle="1" w:styleId="8A502AA7DC8A4CA38D3EFAEA74FEA8EF">
    <w:name w:val="8A502AA7DC8A4CA38D3EFAEA74FEA8EF"/>
    <w:rsid w:val="007E2567"/>
  </w:style>
  <w:style w:type="paragraph" w:customStyle="1" w:styleId="9DD4F366334847E7827E7FFD611C0191">
    <w:name w:val="9DD4F366334847E7827E7FFD611C0191"/>
    <w:rsid w:val="007E2567"/>
  </w:style>
  <w:style w:type="paragraph" w:customStyle="1" w:styleId="C1D2BBC8D03B4EC6A9D7A2C2C2A3B48F">
    <w:name w:val="C1D2BBC8D03B4EC6A9D7A2C2C2A3B48F"/>
    <w:rsid w:val="007E2567"/>
  </w:style>
  <w:style w:type="paragraph" w:customStyle="1" w:styleId="54BC8A3C7F2841B0AB0B9B40314E77AE">
    <w:name w:val="54BC8A3C7F2841B0AB0B9B40314E77AE"/>
    <w:rsid w:val="007E25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B531862-57D5-456E-B698-464E16713C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11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Paige Boucher</dc:creator>
  <cp:keywords/>
  <cp:lastModifiedBy>Paige Boucher</cp:lastModifiedBy>
  <cp:revision>3</cp:revision>
  <cp:lastPrinted>2017-11-13T15:44:00Z</cp:lastPrinted>
  <dcterms:created xsi:type="dcterms:W3CDTF">2017-11-13T15:39:00Z</dcterms:created>
  <dcterms:modified xsi:type="dcterms:W3CDTF">2017-11-13T15:49:00Z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TC062070661033</vt:lpwstr>
  </property>
</Properties>
</file>