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A1F85" w:rsidR="00215FB1" w:rsidP="7A98FB58" w:rsidRDefault="7A98FB58" w14:paraId="28BD28D2" w14:textId="77777777">
      <w:pPr>
        <w:pStyle w:val="Title"/>
        <w:rPr>
          <w:sz w:val="52"/>
          <w:szCs w:val="52"/>
        </w:rPr>
      </w:pPr>
      <w:r w:rsidRPr="7A98FB58">
        <w:rPr>
          <w:sz w:val="52"/>
          <w:szCs w:val="52"/>
        </w:rPr>
        <w:t>AGENDA</w:t>
      </w:r>
    </w:p>
    <w:sdt>
      <w:sdtPr>
        <w:id w:val="44968575"/>
        <w:placeholder>
          <w:docPart w:val="5935184906194FD7AD76B8159D9A9544"/>
        </w:placeholder>
      </w:sdtPr>
      <w:sdtContent>
        <w:p w:rsidRPr="00D274EE" w:rsidR="00215FB1" w:rsidP="00D274EE" w:rsidRDefault="7A98FB58" w14:paraId="1C0DD30F" w14:textId="77777777">
          <w:pPr>
            <w:pStyle w:val="Heading1"/>
          </w:pPr>
          <w:r>
            <w:t>Laker Legion</w:t>
          </w:r>
        </w:p>
      </w:sdtContent>
    </w:sdt>
    <w:sdt>
      <w:sdtPr>
        <w:alias w:val="Date"/>
        <w:tag w:val="Date"/>
        <w:id w:val="44967977"/>
        <w:placeholder>
          <w:docPart w:val="F4F7F23C6AFA4D14B7966ED1D333DA17"/>
        </w:placeholder>
        <w:date w:fullDate="2017-09-2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Pr="00E7243F" w:rsidR="00215FB1" w:rsidP="00E7243F" w:rsidRDefault="7A98FB58" w14:paraId="39CCB667" w14:textId="43B5FA7D">
          <w:pPr>
            <w:pStyle w:val="Heading2"/>
          </w:pPr>
          <w:r>
            <w:t>September 27, 2017</w:t>
          </w:r>
        </w:p>
      </w:sdtContent>
    </w:sdt>
    <w:p w:rsidRPr="00E7243F" w:rsidR="00215FB1" w:rsidP="00E7243F" w:rsidRDefault="7A98FB58" w14:paraId="562E7F3C" w14:textId="77777777">
      <w:pPr>
        <w:pStyle w:val="Heading2"/>
      </w:pPr>
      <w:r>
        <w:t>8:15am – 8:50 am</w:t>
      </w:r>
    </w:p>
    <w:p w:rsidR="00215FB1" w:rsidP="00215FB1" w:rsidRDefault="7A98FB58" w14:paraId="6F530408" w14:textId="77777777">
      <w:r>
        <w:t>Meeting called by Paige Boucher and Cassie Merritt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90"/>
        <w:gridCol w:w="8190"/>
      </w:tblGrid>
      <w:tr w:rsidR="00D274EE" w:rsidTr="7A98FB58" w14:paraId="71B58B50" w14:textId="77777777">
        <w:trPr>
          <w:cantSplit/>
          <w:trHeight w:val="360"/>
        </w:trPr>
        <w:tc>
          <w:tcPr>
            <w:tcW w:w="1908" w:type="dxa"/>
            <w:vAlign w:val="bottom"/>
          </w:tcPr>
          <w:p w:rsidRPr="00D274EE" w:rsidR="00D274EE" w:rsidP="00D274EE" w:rsidRDefault="7A98FB58" w14:paraId="53A255F3" w14:textId="77777777">
            <w:pPr>
              <w:pStyle w:val="Heading3"/>
            </w:pPr>
            <w:r>
              <w:t>Attendees:</w:t>
            </w:r>
          </w:p>
        </w:tc>
        <w:tc>
          <w:tcPr>
            <w:tcW w:w="8388" w:type="dxa"/>
            <w:vAlign w:val="bottom"/>
          </w:tcPr>
          <w:p w:rsidR="00D274EE" w:rsidP="004B7DDE" w:rsidRDefault="7A98FB58" w14:paraId="3940503E" w14:textId="77777777">
            <w:r>
              <w:t>Laker Legion Organization</w:t>
            </w:r>
          </w:p>
        </w:tc>
      </w:tr>
      <w:tr w:rsidR="00D274EE" w:rsidTr="7A98FB58" w14:paraId="17F16A1F" w14:textId="77777777">
        <w:trPr>
          <w:cantSplit/>
          <w:trHeight w:val="360"/>
        </w:trPr>
        <w:tc>
          <w:tcPr>
            <w:tcW w:w="1908" w:type="dxa"/>
            <w:vAlign w:val="bottom"/>
          </w:tcPr>
          <w:p w:rsidRPr="00D274EE" w:rsidR="00D274EE" w:rsidP="00D274EE" w:rsidRDefault="7A98FB58" w14:paraId="5C42C8BB" w14:textId="77777777">
            <w:pPr>
              <w:pStyle w:val="Heading3"/>
            </w:pPr>
            <w:r>
              <w:t>Location:</w:t>
            </w:r>
          </w:p>
        </w:tc>
        <w:tc>
          <w:tcPr>
            <w:tcW w:w="8388" w:type="dxa"/>
            <w:vAlign w:val="bottom"/>
          </w:tcPr>
          <w:p w:rsidR="00D274EE" w:rsidP="004B7DDE" w:rsidRDefault="7A98FB58" w14:paraId="73C9A58C" w14:textId="31CD67E4">
            <w:r>
              <w:t>Blue Liner Room</w:t>
            </w:r>
          </w:p>
        </w:tc>
      </w:tr>
    </w:tbl>
    <w:p w:rsidR="00215FB1" w:rsidRDefault="00215FB1" w14:paraId="0BA6F688" w14:textId="77777777">
      <w:pPr>
        <w:tabs>
          <w:tab w:val="left" w:pos="1800"/>
        </w:tabs>
      </w:pPr>
    </w:p>
    <w:tbl>
      <w:tblPr>
        <w:tblW w:w="10355" w:type="dxa"/>
        <w:tblBorders>
          <w:top w:val="double" w:color="7F7F7F" w:themeColor="text1" w:themeTint="80" w:sz="6" w:space="0"/>
          <w:bottom w:val="double" w:color="7F7F7F" w:themeColor="text1" w:themeTint="80" w:sz="6" w:space="0"/>
          <w:insideH w:val="double" w:color="7F7F7F" w:themeColor="text1" w:themeTint="80" w:sz="6" w:space="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215FB1" w:rsidTr="1F8233B2" w14:paraId="18AC846B" w14:textId="77777777">
        <w:tc>
          <w:tcPr>
            <w:tcW w:w="2794" w:type="dxa"/>
            <w:tcMar/>
          </w:tcPr>
          <w:p w:rsidRPr="00E7243F" w:rsidR="00215FB1" w:rsidP="003A1F85" w:rsidRDefault="7A98FB58" w14:paraId="59B811A1" w14:textId="09A75C2A">
            <w:pPr>
              <w:pStyle w:val="Heading2"/>
            </w:pPr>
            <w:r>
              <w:t xml:space="preserve">8:15am </w:t>
            </w:r>
          </w:p>
        </w:tc>
        <w:tc>
          <w:tcPr>
            <w:tcW w:w="5213" w:type="dxa"/>
            <w:tcMar/>
          </w:tcPr>
          <w:p w:rsidR="00215FB1" w:rsidP="00785C13" w:rsidRDefault="7A98FB58" w14:paraId="5E5DD1B3" w14:textId="1BF16B0D">
            <w:pPr>
              <w:pStyle w:val="Heading2"/>
            </w:pPr>
            <w:r>
              <w:t>Call Meeting to order</w:t>
            </w:r>
          </w:p>
        </w:tc>
        <w:tc>
          <w:tcPr>
            <w:tcW w:w="2348" w:type="dxa"/>
            <w:tcMar/>
          </w:tcPr>
          <w:p w:rsidRPr="00D274EE" w:rsidR="00215FB1" w:rsidP="004B7DDE" w:rsidRDefault="00215FB1" w14:paraId="4D930031" w14:textId="77777777">
            <w:pPr>
              <w:pStyle w:val="Location"/>
            </w:pPr>
          </w:p>
        </w:tc>
      </w:tr>
      <w:tr w:rsidR="00B46BA6" w:rsidTr="1F8233B2" w14:paraId="78991259" w14:textId="77777777">
        <w:tc>
          <w:tcPr>
            <w:tcW w:w="2794" w:type="dxa"/>
            <w:tcMar/>
          </w:tcPr>
          <w:p w:rsidRPr="00E7243F" w:rsidR="00B46BA6" w:rsidP="003A1F85" w:rsidRDefault="7A98FB58" w14:paraId="77C0B85C" w14:textId="3574DE7C">
            <w:pPr>
              <w:pStyle w:val="Heading2"/>
            </w:pPr>
            <w:r>
              <w:t>8:15am</w:t>
            </w:r>
          </w:p>
        </w:tc>
        <w:tc>
          <w:tcPr>
            <w:tcW w:w="5213" w:type="dxa"/>
            <w:tcMar/>
          </w:tcPr>
          <w:p w:rsidR="00B46BA6" w:rsidP="00785C13" w:rsidRDefault="7A98FB58" w14:paraId="480B80CB" w14:textId="0E8D7231">
            <w:pPr>
              <w:pStyle w:val="Heading2"/>
            </w:pPr>
            <w:r>
              <w:t>Accept Previous Minutes</w:t>
            </w:r>
          </w:p>
        </w:tc>
        <w:tc>
          <w:tcPr>
            <w:tcW w:w="2348" w:type="dxa"/>
            <w:tcMar/>
          </w:tcPr>
          <w:p w:rsidRPr="00D274EE" w:rsidR="00B46BA6" w:rsidP="004B7DDE" w:rsidRDefault="00B46BA6" w14:paraId="756549B1" w14:textId="77777777">
            <w:pPr>
              <w:pStyle w:val="Location"/>
            </w:pPr>
          </w:p>
        </w:tc>
      </w:tr>
      <w:tr w:rsidR="00B46BA6" w:rsidTr="1F8233B2" w14:paraId="40A116D1" w14:textId="77777777">
        <w:tc>
          <w:tcPr>
            <w:tcW w:w="2794" w:type="dxa"/>
            <w:tcMar/>
          </w:tcPr>
          <w:p w:rsidRPr="00E7243F" w:rsidR="00B46BA6" w:rsidP="004B7DDE" w:rsidRDefault="7A98FB58" w14:paraId="7C00E60B" w14:textId="52D557A6">
            <w:pPr>
              <w:pStyle w:val="Heading2"/>
            </w:pPr>
            <w:r>
              <w:t>8:15 – 8:25</w:t>
            </w:r>
          </w:p>
        </w:tc>
        <w:tc>
          <w:tcPr>
            <w:tcW w:w="5213" w:type="dxa"/>
            <w:tcMar/>
          </w:tcPr>
          <w:p w:rsidR="00D9498A" w:rsidP="00D9498A" w:rsidRDefault="7A98FB58" w14:paraId="1DB8A20D" w14:textId="77777777">
            <w:pPr>
              <w:pStyle w:val="Heading2"/>
            </w:pPr>
            <w:r>
              <w:t xml:space="preserve">Old Business </w:t>
            </w:r>
          </w:p>
          <w:p w:rsidRPr="00D9498A" w:rsidR="00785C13" w:rsidP="7A4F18F1" w:rsidRDefault="7A4F18F1" w14:paraId="2D67E23D" w14:textId="09D06228">
            <w:r>
              <w:t>Penny Wars</w:t>
            </w:r>
          </w:p>
          <w:p w:rsidR="00785C13" w:rsidP="7A4F18F1" w:rsidRDefault="7A4F18F1" w14:paraId="2A4C7E8E" w14:textId="77777777">
            <w:pPr>
              <w:pStyle w:val="ListParagraph"/>
              <w:numPr>
                <w:ilvl w:val="0"/>
                <w:numId w:val="3"/>
              </w:numPr>
            </w:pPr>
            <w:r>
              <w:t>Seymour with the jars &gt;&gt; social media presence</w:t>
            </w:r>
          </w:p>
          <w:p w:rsidR="00D00F20" w:rsidP="00D00F20" w:rsidRDefault="00D00F20" w14:paraId="62BD12E0" w14:textId="77777777">
            <w:r>
              <w:t>Branch Out</w:t>
            </w:r>
          </w:p>
          <w:p w:rsidR="00D00F20" w:rsidP="00D00F20" w:rsidRDefault="00D00F20" w14:paraId="0A8A143D" w14:textId="77777777">
            <w:pPr>
              <w:pStyle w:val="ListParagraph"/>
              <w:numPr>
                <w:ilvl w:val="0"/>
                <w:numId w:val="18"/>
              </w:numPr>
            </w:pPr>
            <w:r>
              <w:t>Sault Athletic Schedule</w:t>
            </w:r>
          </w:p>
          <w:p w:rsidRPr="00D9498A" w:rsidR="00D00F20" w:rsidP="00D00F20" w:rsidRDefault="00D00F20" w14:paraId="28425752" w14:textId="5436D072">
            <w:pPr>
              <w:pStyle w:val="ListParagraph"/>
              <w:numPr>
                <w:ilvl w:val="0"/>
                <w:numId w:val="18"/>
              </w:numPr>
            </w:pPr>
            <w:r>
              <w:t>Keep engaging communit</w:t>
            </w:r>
            <w:r>
              <w:t>y</w:t>
            </w:r>
            <w:bookmarkStart w:name="_GoBack" w:id="0"/>
            <w:bookmarkEnd w:id="0"/>
          </w:p>
        </w:tc>
        <w:tc>
          <w:tcPr>
            <w:tcW w:w="2348" w:type="dxa"/>
            <w:tcMar/>
          </w:tcPr>
          <w:p w:rsidRPr="00D274EE" w:rsidR="00B46BA6" w:rsidP="004B7DDE" w:rsidRDefault="00B46BA6" w14:paraId="7539C2D5" w14:textId="77777777">
            <w:pPr>
              <w:pStyle w:val="Location"/>
            </w:pPr>
          </w:p>
        </w:tc>
      </w:tr>
      <w:tr w:rsidR="00B46BA6" w:rsidTr="1F8233B2" w14:paraId="2D09AE10" w14:textId="77777777">
        <w:tc>
          <w:tcPr>
            <w:tcW w:w="2794" w:type="dxa"/>
            <w:tcMar/>
          </w:tcPr>
          <w:p w:rsidRPr="00E7243F" w:rsidR="00B46BA6" w:rsidP="004B7DDE" w:rsidRDefault="7A98FB58" w14:paraId="02B30669" w14:textId="1BB287D9">
            <w:pPr>
              <w:pStyle w:val="Heading2"/>
            </w:pPr>
            <w:r>
              <w:t>8:25am – 8:35am</w:t>
            </w:r>
          </w:p>
        </w:tc>
        <w:tc>
          <w:tcPr>
            <w:tcW w:w="5213" w:type="dxa"/>
            <w:tcMar/>
          </w:tcPr>
          <w:p w:rsidRPr="00E7243F" w:rsidR="00B46BA6" w:rsidP="00D274EE" w:rsidRDefault="7A98FB58" w14:paraId="5133FA0E" w14:textId="4CF7959A">
            <w:pPr>
              <w:pStyle w:val="Heading2"/>
            </w:pPr>
            <w:r>
              <w:t>New Business</w:t>
            </w:r>
          </w:p>
          <w:p w:rsidR="00D9498A" w:rsidP="7A4F18F1" w:rsidRDefault="7A4F18F1" w14:paraId="3C317BA9" w14:textId="59CD78AE">
            <w:pPr>
              <w:pStyle w:val="ListParagraph"/>
              <w:ind w:left="0"/>
            </w:pPr>
            <w:r>
              <w:t>PR chair opening</w:t>
            </w:r>
          </w:p>
          <w:p w:rsidR="00D9498A" w:rsidP="7A4F18F1" w:rsidRDefault="7A4F18F1" w14:paraId="27A3EB72" w14:textId="1F65D195">
            <w:pPr>
              <w:pStyle w:val="ListParagraph"/>
              <w:numPr>
                <w:ilvl w:val="0"/>
                <w:numId w:val="2"/>
              </w:numPr>
            </w:pPr>
            <w:r>
              <w:t>What it entails</w:t>
            </w:r>
          </w:p>
          <w:p w:rsidR="00D9498A" w:rsidP="7A4F18F1" w:rsidRDefault="7A4F18F1" w14:paraId="0D440C51" w14:textId="7B0775B8">
            <w:r>
              <w:t>Cotton Candy Machine</w:t>
            </w:r>
          </w:p>
          <w:p w:rsidR="00D9498A" w:rsidP="7A4F18F1" w:rsidRDefault="7A4F18F1" w14:noSpellErr="1" w14:paraId="5E51E03A" w14:textId="5FB8E726">
            <w:pPr>
              <w:pStyle w:val="ListParagraph"/>
              <w:numPr>
                <w:ilvl w:val="0"/>
                <w:numId w:val="1"/>
              </w:numPr>
              <w:rPr/>
            </w:pPr>
            <w:r w:rsidR="1F8233B2">
              <w:rPr/>
              <w:t>Got the okay from Food Service</w:t>
            </w:r>
          </w:p>
          <w:p w:rsidR="00D9498A" w:rsidP="1F8233B2" w:rsidRDefault="7A4F18F1" w14:noSpellErr="1" w14:paraId="53DDADD9" w14:textId="06409278">
            <w:pPr>
              <w:pStyle w:val="Normal"/>
              <w:ind w:left="0"/>
            </w:pPr>
            <w:r w:rsidR="1F8233B2">
              <w:rPr/>
              <w:t>Soo Co-op Credit Union (Chantelle)</w:t>
            </w:r>
          </w:p>
          <w:p w:rsidR="00D9498A" w:rsidP="1F8233B2" w:rsidRDefault="7A4F18F1" w14:paraId="49446961" w14:noSpellErr="1" w14:textId="399B385E">
            <w:pPr>
              <w:pStyle w:val="ListParagraph"/>
              <w:numPr>
                <w:ilvl w:val="0"/>
                <w:numId w:val="19"/>
              </w:numPr>
              <w:rPr/>
            </w:pPr>
            <w:r w:rsidR="1F8233B2">
              <w:rPr/>
              <w:t>M</w:t>
            </w:r>
            <w:r w:rsidR="1F8233B2">
              <w:rPr/>
              <w:t xml:space="preserve">otion to make this our financial </w:t>
            </w:r>
            <w:r w:rsidR="1F8233B2">
              <w:rPr/>
              <w:t>institution</w:t>
            </w:r>
          </w:p>
        </w:tc>
        <w:tc>
          <w:tcPr>
            <w:tcW w:w="2348" w:type="dxa"/>
            <w:tcMar/>
          </w:tcPr>
          <w:p w:rsidRPr="00D274EE" w:rsidR="00B46BA6" w:rsidP="004B7DDE" w:rsidRDefault="00B46BA6" w14:paraId="26642674" w14:textId="77777777">
            <w:pPr>
              <w:pStyle w:val="Location"/>
            </w:pPr>
          </w:p>
        </w:tc>
      </w:tr>
      <w:tr w:rsidR="004B7DDE" w:rsidTr="1F8233B2" w14:paraId="1948D351" w14:textId="77777777">
        <w:tc>
          <w:tcPr>
            <w:tcW w:w="2794" w:type="dxa"/>
            <w:tcMar/>
          </w:tcPr>
          <w:p w:rsidRPr="00E7243F" w:rsidR="004B7DDE" w:rsidP="004B7DDE" w:rsidRDefault="7A98FB58" w14:paraId="44F7C783" w14:textId="0B63DF95">
            <w:pPr>
              <w:pStyle w:val="Heading2"/>
            </w:pPr>
            <w:r>
              <w:t>8:35am – 8:45am</w:t>
            </w:r>
          </w:p>
        </w:tc>
        <w:tc>
          <w:tcPr>
            <w:tcW w:w="5213" w:type="dxa"/>
            <w:tcMar/>
          </w:tcPr>
          <w:p w:rsidRPr="00E7243F" w:rsidR="004B7DDE" w:rsidP="00E427CC" w:rsidRDefault="7A98FB58" w14:paraId="07688C32" w14:textId="77777777">
            <w:pPr>
              <w:pStyle w:val="Heading2"/>
            </w:pPr>
            <w:r>
              <w:t>Co-Advisors</w:t>
            </w:r>
          </w:p>
          <w:p w:rsidR="004B7DDE" w:rsidP="004B7DDE" w:rsidRDefault="7A98FB58" w14:paraId="249CA795" w14:textId="77777777">
            <w:r>
              <w:t>Damon Whitten</w:t>
            </w:r>
          </w:p>
          <w:p w:rsidR="004B7DDE" w:rsidP="004B7DDE" w:rsidRDefault="7A98FB58" w14:paraId="7429CD26" w14:textId="77777777">
            <w:r>
              <w:t>Marc Boucher</w:t>
            </w:r>
          </w:p>
          <w:p w:rsidR="004B7DDE" w:rsidP="004B7DDE" w:rsidRDefault="7A98FB58" w14:paraId="59A7EEE9" w14:textId="17A1FF2B">
            <w:pPr>
              <w:pStyle w:val="ListParagraph"/>
              <w:numPr>
                <w:ilvl w:val="0"/>
                <w:numId w:val="16"/>
              </w:numPr>
            </w:pPr>
            <w:r>
              <w:t>Candy Bars Fundraiser</w:t>
            </w:r>
          </w:p>
          <w:p w:rsidR="004B7DDE" w:rsidP="004B7DDE" w:rsidRDefault="7A4F18F1" w14:paraId="7A273463" w14:textId="77777777">
            <w:r>
              <w:t xml:space="preserve">Abbie </w:t>
            </w:r>
            <w:proofErr w:type="spellStart"/>
            <w:r>
              <w:t>Laajala</w:t>
            </w:r>
            <w:proofErr w:type="spellEnd"/>
          </w:p>
        </w:tc>
        <w:tc>
          <w:tcPr>
            <w:tcW w:w="2348" w:type="dxa"/>
            <w:tcMar/>
          </w:tcPr>
          <w:p w:rsidRPr="00D274EE" w:rsidR="004B7DDE" w:rsidP="00E427CC" w:rsidRDefault="004B7DDE" w14:paraId="1D085F5F" w14:textId="77777777">
            <w:pPr>
              <w:pStyle w:val="Location"/>
            </w:pPr>
          </w:p>
        </w:tc>
      </w:tr>
      <w:tr w:rsidR="00785C13" w:rsidTr="1F8233B2" w14:paraId="67B8704C" w14:textId="77777777">
        <w:tc>
          <w:tcPr>
            <w:tcW w:w="2794" w:type="dxa"/>
            <w:tcMar/>
          </w:tcPr>
          <w:p w:rsidR="00785C13" w:rsidP="004B7DDE" w:rsidRDefault="7A98FB58" w14:paraId="16C34D18" w14:textId="47644B10">
            <w:pPr>
              <w:pStyle w:val="Heading2"/>
            </w:pPr>
            <w:r>
              <w:t>8:45am – 8:50am</w:t>
            </w:r>
          </w:p>
        </w:tc>
        <w:tc>
          <w:tcPr>
            <w:tcW w:w="5213" w:type="dxa"/>
            <w:tcMar/>
          </w:tcPr>
          <w:p w:rsidR="00785C13" w:rsidP="00E427CC" w:rsidRDefault="7A98FB58" w14:paraId="5D715A53" w14:textId="6EE53E75">
            <w:pPr>
              <w:pStyle w:val="Heading2"/>
            </w:pPr>
            <w:r>
              <w:t>Comments or Questions</w:t>
            </w:r>
          </w:p>
        </w:tc>
        <w:tc>
          <w:tcPr>
            <w:tcW w:w="2348" w:type="dxa"/>
            <w:tcMar/>
          </w:tcPr>
          <w:p w:rsidR="00785C13" w:rsidP="00E427CC" w:rsidRDefault="00785C13" w14:paraId="60A2FC5D" w14:textId="77777777">
            <w:pPr>
              <w:pStyle w:val="Location"/>
            </w:pPr>
          </w:p>
        </w:tc>
      </w:tr>
      <w:tr w:rsidR="00785C13" w:rsidTr="1F8233B2" w14:paraId="76BC9A3F" w14:textId="77777777">
        <w:tc>
          <w:tcPr>
            <w:tcW w:w="2794" w:type="dxa"/>
            <w:tcMar/>
          </w:tcPr>
          <w:p w:rsidR="00785C13" w:rsidP="004B7DDE" w:rsidRDefault="7A98FB58" w14:paraId="519B39EC" w14:textId="10D83126">
            <w:pPr>
              <w:pStyle w:val="Heading2"/>
            </w:pPr>
            <w:r>
              <w:t xml:space="preserve">8:50am </w:t>
            </w:r>
          </w:p>
        </w:tc>
        <w:tc>
          <w:tcPr>
            <w:tcW w:w="5213" w:type="dxa"/>
            <w:tcMar/>
          </w:tcPr>
          <w:p w:rsidR="00785C13" w:rsidP="00E427CC" w:rsidRDefault="7A98FB58" w14:paraId="4B09F424" w14:textId="0BCFE0A4">
            <w:pPr>
              <w:pStyle w:val="Heading2"/>
            </w:pPr>
            <w:r>
              <w:t>Adjournment</w:t>
            </w:r>
          </w:p>
        </w:tc>
        <w:tc>
          <w:tcPr>
            <w:tcW w:w="2348" w:type="dxa"/>
            <w:tcMar/>
          </w:tcPr>
          <w:p w:rsidR="00785C13" w:rsidP="00E427CC" w:rsidRDefault="00785C13" w14:paraId="57E7E803" w14:textId="77777777">
            <w:pPr>
              <w:pStyle w:val="Location"/>
            </w:pPr>
          </w:p>
        </w:tc>
      </w:tr>
    </w:tbl>
    <w:p w:rsidR="00215FB1" w:rsidRDefault="00215FB1" w14:paraId="22AE689F" w14:textId="77777777"/>
    <w:sectPr w:rsidR="00215FB1" w:rsidSect="00C041DB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FD3ACE"/>
    <w:multiLevelType w:val="hybridMultilevel"/>
    <w:tmpl w:val="526EAB9A"/>
    <w:lvl w:ilvl="0" w:tplc="B756E484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4D94C0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161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28A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B683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6EC8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7E74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FE64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3AC3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A051AD"/>
    <w:multiLevelType w:val="hybridMultilevel"/>
    <w:tmpl w:val="45E4B7AA"/>
    <w:lvl w:ilvl="0" w:tplc="9ECC72E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B0E35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3E61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442F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98E5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D25E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9216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BEA8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105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762F8C"/>
    <w:multiLevelType w:val="hybridMultilevel"/>
    <w:tmpl w:val="AE161AB6"/>
    <w:lvl w:ilvl="0" w:tplc="8DB4C61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C3237C"/>
    <w:multiLevelType w:val="hybridMultilevel"/>
    <w:tmpl w:val="071C342C"/>
    <w:lvl w:ilvl="0" w:tplc="E41A475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5F493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6C68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90B6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9CC4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F84B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EA0F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46F5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10D5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1F60E1"/>
    <w:multiLevelType w:val="hybridMultilevel"/>
    <w:tmpl w:val="BAB8B742"/>
    <w:lvl w:ilvl="0" w:tplc="F60E38D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8B1633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F078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BA1E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8895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3873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9A66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F4AA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FA2B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B035C5"/>
    <w:multiLevelType w:val="hybridMultilevel"/>
    <w:tmpl w:val="FC20F22A"/>
    <w:lvl w:ilvl="0" w:tplc="D72E8F4E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A6E66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F42E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783D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0A7B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1024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FAF6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BEF7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3847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176B02"/>
    <w:multiLevelType w:val="hybridMultilevel"/>
    <w:tmpl w:val="D1AC2D56"/>
    <w:lvl w:ilvl="0" w:tplc="BFDE2D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6E5A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8D4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26BA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1650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EA4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0E1C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9A3D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363A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E2082A"/>
    <w:multiLevelType w:val="hybridMultilevel"/>
    <w:tmpl w:val="E9482D32"/>
    <w:lvl w:ilvl="0" w:tplc="3C46D4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4A85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7CC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3CF9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2421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2AC3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FE4F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5ACB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127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947C72"/>
    <w:multiLevelType w:val="hybridMultilevel"/>
    <w:tmpl w:val="F9A009B2"/>
    <w:lvl w:ilvl="0" w:tplc="6D56EB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C4B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0818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B81C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60C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9061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0082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64C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84FC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691B95"/>
    <w:multiLevelType w:val="hybridMultilevel"/>
    <w:tmpl w:val="3B3E1596"/>
    <w:lvl w:ilvl="0" w:tplc="C548F49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7D2615"/>
    <w:multiLevelType w:val="hybridMultilevel"/>
    <w:tmpl w:val="5C10241A"/>
    <w:lvl w:ilvl="0" w:tplc="43E65270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F0B295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52B6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40AC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682F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A809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9476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DE4D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9C96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1B3E89"/>
    <w:multiLevelType w:val="hybridMultilevel"/>
    <w:tmpl w:val="DCD8D0A6"/>
    <w:lvl w:ilvl="0" w:tplc="4FA4992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041B03"/>
    <w:multiLevelType w:val="hybridMultilevel"/>
    <w:tmpl w:val="E6341CD0"/>
    <w:lvl w:ilvl="0" w:tplc="D0ECA8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601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FAE4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5E56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3623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2AD2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523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7669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18E3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">
    <w:abstractNumId w:val="15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11"/>
  </w:num>
  <w:num w:numId="10">
    <w:abstractNumId w:val="17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lang="en-US" w:vendorID="64" w:dllVersion="131078" w:nlCheck="1" w:checkStyle="0" w:appName="MSWord"/>
  <w:proofState w:spelling="clean" w:grammar="dirty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DE"/>
    <w:rsid w:val="00134F61"/>
    <w:rsid w:val="00185CD0"/>
    <w:rsid w:val="001E267D"/>
    <w:rsid w:val="00215FB1"/>
    <w:rsid w:val="003A1F85"/>
    <w:rsid w:val="0042689F"/>
    <w:rsid w:val="004B7DDE"/>
    <w:rsid w:val="0061341B"/>
    <w:rsid w:val="00785C13"/>
    <w:rsid w:val="007C645B"/>
    <w:rsid w:val="00B1229F"/>
    <w:rsid w:val="00B46BA6"/>
    <w:rsid w:val="00C041DB"/>
    <w:rsid w:val="00CD440E"/>
    <w:rsid w:val="00D00F20"/>
    <w:rsid w:val="00D268A5"/>
    <w:rsid w:val="00D274EE"/>
    <w:rsid w:val="00D868B9"/>
    <w:rsid w:val="00D9498A"/>
    <w:rsid w:val="00E7243F"/>
    <w:rsid w:val="1F8233B2"/>
    <w:rsid w:val="2102F286"/>
    <w:rsid w:val="47588446"/>
    <w:rsid w:val="7A4F18F1"/>
    <w:rsid w:val="7A98FB58"/>
    <w:rsid w:val="7DBCF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E22AC"/>
  <w15:docId w15:val="{D7FC4012-5278-45C1-BCDA-CC3E52AD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cs="Arial" w:asciiTheme="majorHAnsi" w:hAnsiTheme="majorHAns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styleId="Heading4Char" w:customStyle="1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styleId="Location" w:customStyle="1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cs="Arial" w:asciiTheme="majorHAnsi" w:hAnsiTheme="majorHAnsi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rsid w:val="004B7DDE"/>
    <w:rPr>
      <w:rFonts w:asciiTheme="minorHAnsi" w:hAnsiTheme="minorHAnsi"/>
      <w:b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4B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glossaryDocument" Target="glossary/document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ucher1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35184906194FD7AD76B8159D9A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C480-9957-42CB-A2A6-2371A8116730}"/>
      </w:docPartPr>
      <w:docPartBody>
        <w:p w:rsidR="00E666F5" w:rsidRDefault="002B561F">
          <w:pPr>
            <w:pStyle w:val="5935184906194FD7AD76B8159D9A9544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4F7F23C6AFA4D14B7966ED1D333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8F5F-F32D-473D-A207-5453C7B6341F}"/>
      </w:docPartPr>
      <w:docPartBody>
        <w:p w:rsidR="00E666F5" w:rsidRDefault="002B561F">
          <w:pPr>
            <w:pStyle w:val="F4F7F23C6AFA4D14B7966ED1D333DA1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67"/>
    <w:rsid w:val="002B561F"/>
    <w:rsid w:val="007E2567"/>
    <w:rsid w:val="00C55E02"/>
    <w:rsid w:val="00E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35184906194FD7AD76B8159D9A9544">
    <w:name w:val="5935184906194FD7AD76B8159D9A9544"/>
  </w:style>
  <w:style w:type="paragraph" w:customStyle="1" w:styleId="F4F7F23C6AFA4D14B7966ED1D333DA17">
    <w:name w:val="F4F7F23C6AFA4D14B7966ED1D333DA17"/>
  </w:style>
  <w:style w:type="paragraph" w:customStyle="1" w:styleId="F655B6A267AD4321B854C695826A91D0">
    <w:name w:val="F655B6A267AD4321B854C695826A91D0"/>
  </w:style>
  <w:style w:type="paragraph" w:customStyle="1" w:styleId="8117F131972E40D49247AA3457B4CB06">
    <w:name w:val="8117F131972E40D49247AA3457B4CB06"/>
  </w:style>
  <w:style w:type="paragraph" w:customStyle="1" w:styleId="748A5CD52D814E8896BD6484FB7AECD1">
    <w:name w:val="748A5CD52D814E8896BD6484FB7AECD1"/>
  </w:style>
  <w:style w:type="paragraph" w:customStyle="1" w:styleId="261A1A7E1CC94A5DB2DF2A41F2C7AA1E">
    <w:name w:val="261A1A7E1CC94A5DB2DF2A41F2C7AA1E"/>
  </w:style>
  <w:style w:type="paragraph" w:customStyle="1" w:styleId="4EA11C372B404F9B9FD6B62109CAB1E7">
    <w:name w:val="4EA11C372B404F9B9FD6B62109CAB1E7"/>
  </w:style>
  <w:style w:type="paragraph" w:customStyle="1" w:styleId="BBC80BE69FE64800BD3947148EF60EBC">
    <w:name w:val="BBC80BE69FE64800BD3947148EF60EBC"/>
  </w:style>
  <w:style w:type="paragraph" w:customStyle="1" w:styleId="B2DA9E1A8ED44A5693867B9D278D549F">
    <w:name w:val="B2DA9E1A8ED44A5693867B9D278D549F"/>
  </w:style>
  <w:style w:type="paragraph" w:customStyle="1" w:styleId="A9EA73A3844C4D6DBE56809F3242F460">
    <w:name w:val="A9EA73A3844C4D6DBE56809F3242F460"/>
  </w:style>
  <w:style w:type="paragraph" w:customStyle="1" w:styleId="4D0A64BF529242B7ACADFDF98254D198">
    <w:name w:val="4D0A64BF529242B7ACADFDF98254D198"/>
  </w:style>
  <w:style w:type="paragraph" w:customStyle="1" w:styleId="37CA170E7B264FC5A64D14F956707813">
    <w:name w:val="37CA170E7B264FC5A64D14F956707813"/>
  </w:style>
  <w:style w:type="paragraph" w:customStyle="1" w:styleId="D38B1E5DB26846C091835AF869A17565">
    <w:name w:val="D38B1E5DB26846C091835AF869A17565"/>
  </w:style>
  <w:style w:type="paragraph" w:customStyle="1" w:styleId="B9FCA0B160CB47418C356EBEC27B5228">
    <w:name w:val="B9FCA0B160CB47418C356EBEC27B5228"/>
  </w:style>
  <w:style w:type="paragraph" w:customStyle="1" w:styleId="3C974D4A910F4A9E9990601004E290E8">
    <w:name w:val="3C974D4A910F4A9E9990601004E290E8"/>
  </w:style>
  <w:style w:type="paragraph" w:customStyle="1" w:styleId="8FE84141B71A435590A92F009A44C948">
    <w:name w:val="8FE84141B71A435590A92F009A44C948"/>
  </w:style>
  <w:style w:type="paragraph" w:customStyle="1" w:styleId="092D89EABABC4948A1A181F8F7C4780B">
    <w:name w:val="092D89EABABC4948A1A181F8F7C4780B"/>
  </w:style>
  <w:style w:type="paragraph" w:customStyle="1" w:styleId="1456AE473B4D4B4FB39588EA7AB59AF8">
    <w:name w:val="1456AE473B4D4B4FB39588EA7AB59AF8"/>
  </w:style>
  <w:style w:type="paragraph" w:customStyle="1" w:styleId="3CDF7AD963BF47B5AFCEE829172DF157">
    <w:name w:val="3CDF7AD963BF47B5AFCEE829172DF157"/>
  </w:style>
  <w:style w:type="paragraph" w:customStyle="1" w:styleId="475E6A84DF764D1394D74F278A4000C9">
    <w:name w:val="475E6A84DF764D1394D74F278A4000C9"/>
  </w:style>
  <w:style w:type="paragraph" w:customStyle="1" w:styleId="817934E22A8C43A0B0D3674DD0A7ED5E">
    <w:name w:val="817934E22A8C43A0B0D3674DD0A7ED5E"/>
  </w:style>
  <w:style w:type="paragraph" w:customStyle="1" w:styleId="8074CE1EC5174DF486DCC3A7B7A6F550">
    <w:name w:val="8074CE1EC5174DF486DCC3A7B7A6F550"/>
  </w:style>
  <w:style w:type="paragraph" w:customStyle="1" w:styleId="70FF4630A35A4605A1A45D2093A4058E">
    <w:name w:val="70FF4630A35A4605A1A45D2093A4058E"/>
  </w:style>
  <w:style w:type="paragraph" w:customStyle="1" w:styleId="73AD700BD04145E7996B1F7D3E0C08A5">
    <w:name w:val="73AD700BD04145E7996B1F7D3E0C08A5"/>
  </w:style>
  <w:style w:type="paragraph" w:customStyle="1" w:styleId="0947CB7F26E24E80B47D8846F4A6A636">
    <w:name w:val="0947CB7F26E24E80B47D8846F4A6A636"/>
  </w:style>
  <w:style w:type="paragraph" w:customStyle="1" w:styleId="16C35072D7874A35AC937EF149735960">
    <w:name w:val="16C35072D7874A35AC937EF149735960"/>
  </w:style>
  <w:style w:type="paragraph" w:customStyle="1" w:styleId="E4042CF8FE9B4BA9AF7ACF964C584D17">
    <w:name w:val="E4042CF8FE9B4BA9AF7ACF964C584D17"/>
  </w:style>
  <w:style w:type="paragraph" w:customStyle="1" w:styleId="286A199C7DE74B7FABAE50EE47FF1B89">
    <w:name w:val="286A199C7DE74B7FABAE50EE47FF1B89"/>
  </w:style>
  <w:style w:type="paragraph" w:customStyle="1" w:styleId="41E497015C784DEABCA818F66299BB3E">
    <w:name w:val="41E497015C784DEABCA818F66299BB3E"/>
  </w:style>
  <w:style w:type="paragraph" w:customStyle="1" w:styleId="453B275839914C42910181AB619B50B2">
    <w:name w:val="453B275839914C42910181AB619B50B2"/>
  </w:style>
  <w:style w:type="paragraph" w:customStyle="1" w:styleId="4D0D3964A60E40208C5BE19E15B4E7D7">
    <w:name w:val="4D0D3964A60E40208C5BE19E15B4E7D7"/>
  </w:style>
  <w:style w:type="paragraph" w:customStyle="1" w:styleId="9435ECAED0A643E4ACFCA7113471AA26">
    <w:name w:val="9435ECAED0A643E4ACFCA7113471AA26"/>
    <w:rsid w:val="007E2567"/>
  </w:style>
  <w:style w:type="paragraph" w:customStyle="1" w:styleId="B8AEE6C97FA948CC82591CF13B93678E">
    <w:name w:val="B8AEE6C97FA948CC82591CF13B93678E"/>
    <w:rsid w:val="007E2567"/>
  </w:style>
  <w:style w:type="paragraph" w:customStyle="1" w:styleId="2AC6D9B29E534238A4904F7FD2DF8287">
    <w:name w:val="2AC6D9B29E534238A4904F7FD2DF8287"/>
    <w:rsid w:val="007E2567"/>
  </w:style>
  <w:style w:type="paragraph" w:customStyle="1" w:styleId="EEE33729DB95453BBAAD06F5BEAD7D54">
    <w:name w:val="EEE33729DB95453BBAAD06F5BEAD7D54"/>
    <w:rsid w:val="007E2567"/>
  </w:style>
  <w:style w:type="paragraph" w:customStyle="1" w:styleId="8A502AA7DC8A4CA38D3EFAEA74FEA8EF">
    <w:name w:val="8A502AA7DC8A4CA38D3EFAEA74FEA8EF"/>
    <w:rsid w:val="007E2567"/>
  </w:style>
  <w:style w:type="paragraph" w:customStyle="1" w:styleId="9DD4F366334847E7827E7FFD611C0191">
    <w:name w:val="9DD4F366334847E7827E7FFD611C0191"/>
    <w:rsid w:val="007E2567"/>
  </w:style>
  <w:style w:type="paragraph" w:customStyle="1" w:styleId="C1D2BBC8D03B4EC6A9D7A2C2C2A3B48F">
    <w:name w:val="C1D2BBC8D03B4EC6A9D7A2C2C2A3B48F"/>
    <w:rsid w:val="007E2567"/>
  </w:style>
  <w:style w:type="paragraph" w:customStyle="1" w:styleId="54BC8A3C7F2841B0AB0B9B40314E77AE">
    <w:name w:val="54BC8A3C7F2841B0AB0B9B40314E77AE"/>
    <w:rsid w:val="007E2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creator>Paige Boucher</dc:creator>
  <keywords/>
  <lastModifiedBy>paige boucher</lastModifiedBy>
  <revision>3</revision>
  <lastPrinted>2003-09-10T22:27:00.0000000Z</lastPrinted>
  <dcterms:created xsi:type="dcterms:W3CDTF">2017-10-06T14:17:00.0000000Z</dcterms:created>
  <dcterms:modified xsi:type="dcterms:W3CDTF">2017-10-06T14:29:15.3486435Z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