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D28D2" w14:textId="77777777" w:rsidR="00215FB1" w:rsidRPr="003A1F85" w:rsidRDefault="7A98FB58" w:rsidP="7A98FB58">
      <w:pPr>
        <w:pStyle w:val="Title"/>
        <w:rPr>
          <w:sz w:val="52"/>
          <w:szCs w:val="52"/>
        </w:rPr>
      </w:pPr>
      <w:r w:rsidRPr="7A98FB58">
        <w:rPr>
          <w:sz w:val="52"/>
          <w:szCs w:val="52"/>
        </w:rPr>
        <w:t>AGENDA</w:t>
      </w:r>
    </w:p>
    <w:sdt>
      <w:sdtPr>
        <w:id w:val="44968575"/>
        <w:placeholder>
          <w:docPart w:val="5935184906194FD7AD76B8159D9A9544"/>
        </w:placeholder>
      </w:sdtPr>
      <w:sdtEndPr/>
      <w:sdtContent>
        <w:p w14:paraId="1C0DD30F" w14:textId="77777777" w:rsidR="00215FB1" w:rsidRPr="00D274EE" w:rsidRDefault="7A98FB58" w:rsidP="00D274EE">
          <w:pPr>
            <w:pStyle w:val="Heading1"/>
          </w:pPr>
          <w:r>
            <w:t>Laker Legion</w:t>
          </w:r>
        </w:p>
      </w:sdtContent>
    </w:sdt>
    <w:sdt>
      <w:sdtPr>
        <w:alias w:val="Date"/>
        <w:tag w:val="Date"/>
        <w:id w:val="44967977"/>
        <w:placeholder>
          <w:docPart w:val="F4F7F23C6AFA4D14B7966ED1D333DA17"/>
        </w:placeholder>
        <w:date w:fullDate="2017-10-2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9CCB667" w14:textId="6642BD7B" w:rsidR="00215FB1" w:rsidRPr="00E7243F" w:rsidRDefault="008079DF" w:rsidP="00E7243F">
          <w:pPr>
            <w:pStyle w:val="Heading2"/>
          </w:pPr>
          <w:r>
            <w:t>October 25, 2017</w:t>
          </w:r>
        </w:p>
      </w:sdtContent>
    </w:sdt>
    <w:p w14:paraId="562E7F3C" w14:textId="77777777" w:rsidR="00215FB1" w:rsidRPr="00E7243F" w:rsidRDefault="7A98FB58" w:rsidP="00E7243F">
      <w:pPr>
        <w:pStyle w:val="Heading2"/>
      </w:pPr>
      <w:r>
        <w:t>8:15am – 8:50 am</w:t>
      </w:r>
    </w:p>
    <w:p w14:paraId="6F530408" w14:textId="77777777" w:rsidR="00215FB1" w:rsidRDefault="7A98FB58" w:rsidP="00215FB1">
      <w:r>
        <w:t>Meeting called by Paige Boucher and Cassie Merritt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388"/>
      </w:tblGrid>
      <w:tr w:rsidR="00D274EE" w14:paraId="71B58B50" w14:textId="77777777" w:rsidTr="008413A0">
        <w:trPr>
          <w:cantSplit/>
          <w:trHeight w:val="360"/>
        </w:trPr>
        <w:tc>
          <w:tcPr>
            <w:tcW w:w="1908" w:type="dxa"/>
            <w:vAlign w:val="bottom"/>
          </w:tcPr>
          <w:p w14:paraId="53A255F3" w14:textId="77777777" w:rsidR="00D274EE" w:rsidRPr="00D274EE" w:rsidRDefault="7A98FB58" w:rsidP="00D274EE">
            <w:pPr>
              <w:pStyle w:val="Heading3"/>
            </w:pPr>
            <w:r>
              <w:t>Attendees:</w:t>
            </w:r>
          </w:p>
        </w:tc>
        <w:tc>
          <w:tcPr>
            <w:tcW w:w="8388" w:type="dxa"/>
            <w:vAlign w:val="bottom"/>
          </w:tcPr>
          <w:p w14:paraId="3940503E" w14:textId="77777777" w:rsidR="00D274EE" w:rsidRDefault="7A98FB58" w:rsidP="004B7DDE">
            <w:r>
              <w:t>Laker Legion Organization</w:t>
            </w:r>
          </w:p>
        </w:tc>
      </w:tr>
      <w:tr w:rsidR="00D274EE" w14:paraId="17F16A1F" w14:textId="77777777" w:rsidTr="008413A0">
        <w:trPr>
          <w:cantSplit/>
          <w:trHeight w:val="360"/>
        </w:trPr>
        <w:tc>
          <w:tcPr>
            <w:tcW w:w="1908" w:type="dxa"/>
            <w:vAlign w:val="bottom"/>
          </w:tcPr>
          <w:p w14:paraId="5C42C8BB" w14:textId="77777777" w:rsidR="00D274EE" w:rsidRPr="00D274EE" w:rsidRDefault="7A98FB58" w:rsidP="00D274EE">
            <w:pPr>
              <w:pStyle w:val="Heading3"/>
            </w:pPr>
            <w:r>
              <w:t>Location:</w:t>
            </w:r>
          </w:p>
        </w:tc>
        <w:tc>
          <w:tcPr>
            <w:tcW w:w="8388" w:type="dxa"/>
            <w:vAlign w:val="bottom"/>
          </w:tcPr>
          <w:p w14:paraId="73C9A58C" w14:textId="31CD67E4" w:rsidR="00D274EE" w:rsidRDefault="7A98FB58" w:rsidP="004B7DDE">
            <w:r>
              <w:t>Blue Liner Room</w:t>
            </w:r>
          </w:p>
        </w:tc>
      </w:tr>
    </w:tbl>
    <w:p w14:paraId="0BA6F688" w14:textId="77777777" w:rsidR="00215FB1" w:rsidRDefault="00215FB1">
      <w:pPr>
        <w:tabs>
          <w:tab w:val="left" w:pos="1800"/>
        </w:tabs>
      </w:pPr>
    </w:p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576"/>
        <w:gridCol w:w="1985"/>
      </w:tblGrid>
      <w:tr w:rsidR="00215FB1" w14:paraId="18AC846B" w14:textId="77777777" w:rsidTr="008079DF">
        <w:tc>
          <w:tcPr>
            <w:tcW w:w="2794" w:type="dxa"/>
          </w:tcPr>
          <w:p w14:paraId="59B811A1" w14:textId="09A75C2A" w:rsidR="00215FB1" w:rsidRPr="00E7243F" w:rsidRDefault="7A98FB58" w:rsidP="003A1F85">
            <w:pPr>
              <w:pStyle w:val="Heading2"/>
            </w:pPr>
            <w:r>
              <w:t xml:space="preserve">8:15am </w:t>
            </w:r>
          </w:p>
        </w:tc>
        <w:tc>
          <w:tcPr>
            <w:tcW w:w="5576" w:type="dxa"/>
          </w:tcPr>
          <w:p w14:paraId="56B57C42" w14:textId="77777777" w:rsidR="00215FB1" w:rsidRDefault="7A98FB58" w:rsidP="008079DF">
            <w:pPr>
              <w:pStyle w:val="Heading2"/>
              <w:spacing w:line="240" w:lineRule="auto"/>
            </w:pPr>
            <w:r>
              <w:t>Call Meeting to order</w:t>
            </w:r>
          </w:p>
          <w:p w14:paraId="5E5DD1B3" w14:textId="0B6CE073" w:rsidR="008079DF" w:rsidRPr="008079DF" w:rsidRDefault="008079DF" w:rsidP="008079DF">
            <w:pPr>
              <w:spacing w:line="240" w:lineRule="auto"/>
            </w:pPr>
            <w:r>
              <w:t>Accept Agenda</w:t>
            </w:r>
          </w:p>
        </w:tc>
        <w:tc>
          <w:tcPr>
            <w:tcW w:w="1985" w:type="dxa"/>
          </w:tcPr>
          <w:p w14:paraId="4D930031" w14:textId="77777777" w:rsidR="00215FB1" w:rsidRPr="00D274EE" w:rsidRDefault="00215FB1" w:rsidP="004B7DDE">
            <w:pPr>
              <w:pStyle w:val="Location"/>
            </w:pPr>
          </w:p>
        </w:tc>
      </w:tr>
      <w:tr w:rsidR="00B46BA6" w14:paraId="78991259" w14:textId="77777777" w:rsidTr="008079DF">
        <w:tc>
          <w:tcPr>
            <w:tcW w:w="2794" w:type="dxa"/>
          </w:tcPr>
          <w:p w14:paraId="77C0B85C" w14:textId="3574DE7C" w:rsidR="00B46BA6" w:rsidRPr="00E7243F" w:rsidRDefault="7A98FB58" w:rsidP="003A1F85">
            <w:pPr>
              <w:pStyle w:val="Heading2"/>
            </w:pPr>
            <w:r>
              <w:t>8:15am</w:t>
            </w:r>
          </w:p>
        </w:tc>
        <w:tc>
          <w:tcPr>
            <w:tcW w:w="5576" w:type="dxa"/>
          </w:tcPr>
          <w:p w14:paraId="480B80CB" w14:textId="0E8D7231" w:rsidR="00B46BA6" w:rsidRDefault="7A98FB58" w:rsidP="00785C13">
            <w:pPr>
              <w:pStyle w:val="Heading2"/>
            </w:pPr>
            <w:r>
              <w:t>Accept Previous Minutes</w:t>
            </w:r>
          </w:p>
        </w:tc>
        <w:tc>
          <w:tcPr>
            <w:tcW w:w="1985" w:type="dxa"/>
          </w:tcPr>
          <w:p w14:paraId="756549B1" w14:textId="77777777" w:rsidR="00B46BA6" w:rsidRPr="00D274EE" w:rsidRDefault="00B46BA6" w:rsidP="004B7DDE">
            <w:pPr>
              <w:pStyle w:val="Location"/>
            </w:pPr>
          </w:p>
        </w:tc>
      </w:tr>
      <w:tr w:rsidR="00B46BA6" w14:paraId="40A116D1" w14:textId="77777777" w:rsidTr="008079DF">
        <w:tc>
          <w:tcPr>
            <w:tcW w:w="2794" w:type="dxa"/>
          </w:tcPr>
          <w:p w14:paraId="7C00E60B" w14:textId="52D557A6" w:rsidR="00B46BA6" w:rsidRPr="00E7243F" w:rsidRDefault="7A98FB58" w:rsidP="004B7DDE">
            <w:pPr>
              <w:pStyle w:val="Heading2"/>
            </w:pPr>
            <w:r>
              <w:t>8:15 – 8:25</w:t>
            </w:r>
          </w:p>
        </w:tc>
        <w:tc>
          <w:tcPr>
            <w:tcW w:w="5576" w:type="dxa"/>
          </w:tcPr>
          <w:p w14:paraId="1DB8A20D" w14:textId="77777777" w:rsidR="00D9498A" w:rsidRDefault="7A98FB58" w:rsidP="00D9498A">
            <w:pPr>
              <w:pStyle w:val="Heading2"/>
            </w:pPr>
            <w:r>
              <w:t xml:space="preserve">Old Business </w:t>
            </w:r>
          </w:p>
          <w:p w14:paraId="2D67E23D" w14:textId="09D06228" w:rsidR="00785C13" w:rsidRDefault="7A4F18F1" w:rsidP="7A4F18F1">
            <w:r>
              <w:t>Penny Wars</w:t>
            </w:r>
          </w:p>
          <w:p w14:paraId="62BD12E0" w14:textId="2B0CA63A" w:rsidR="00D00F20" w:rsidRDefault="008079DF" w:rsidP="00D00F20">
            <w:pPr>
              <w:pStyle w:val="ListParagraph"/>
              <w:numPr>
                <w:ilvl w:val="0"/>
                <w:numId w:val="20"/>
              </w:numPr>
            </w:pPr>
            <w:proofErr w:type="spellStart"/>
            <w:r>
              <w:t>Seamore</w:t>
            </w:r>
            <w:proofErr w:type="spellEnd"/>
            <w:proofErr w:type="gramStart"/>
            <w:r>
              <w:t>;</w:t>
            </w:r>
            <w:proofErr w:type="gramEnd"/>
            <w:r>
              <w:t xml:space="preserve"> Abbie or Damon could you reach out?</w:t>
            </w:r>
          </w:p>
          <w:p w14:paraId="0A8A143D" w14:textId="77777777" w:rsidR="00D00F20" w:rsidRDefault="00D00F20" w:rsidP="008079DF">
            <w:r>
              <w:t>Sault Athletic Schedule</w:t>
            </w:r>
          </w:p>
          <w:p w14:paraId="3B965DD8" w14:textId="673F8A91" w:rsidR="00D00F20" w:rsidRDefault="008413A0" w:rsidP="008079DF">
            <w:pPr>
              <w:pStyle w:val="ListParagraph"/>
              <w:numPr>
                <w:ilvl w:val="0"/>
                <w:numId w:val="19"/>
              </w:numPr>
            </w:pPr>
            <w:r>
              <w:t>Handout schedules</w:t>
            </w:r>
          </w:p>
          <w:p w14:paraId="28425752" w14:textId="1405A8DD" w:rsidR="008079DF" w:rsidRPr="00D9498A" w:rsidRDefault="008079DF" w:rsidP="008079DF">
            <w:r>
              <w:t>Pledge signing</w:t>
            </w:r>
          </w:p>
        </w:tc>
        <w:tc>
          <w:tcPr>
            <w:tcW w:w="1985" w:type="dxa"/>
          </w:tcPr>
          <w:p w14:paraId="7539C2D5" w14:textId="77777777" w:rsidR="00B46BA6" w:rsidRPr="00D274EE" w:rsidRDefault="00B46BA6" w:rsidP="004B7DDE">
            <w:pPr>
              <w:pStyle w:val="Location"/>
            </w:pPr>
          </w:p>
        </w:tc>
      </w:tr>
      <w:tr w:rsidR="00B46BA6" w14:paraId="2D09AE10" w14:textId="77777777" w:rsidTr="008079DF">
        <w:tc>
          <w:tcPr>
            <w:tcW w:w="2794" w:type="dxa"/>
          </w:tcPr>
          <w:p w14:paraId="02B30669" w14:textId="1BB287D9" w:rsidR="00B46BA6" w:rsidRPr="00E7243F" w:rsidRDefault="7A98FB58" w:rsidP="004B7DDE">
            <w:pPr>
              <w:pStyle w:val="Heading2"/>
            </w:pPr>
            <w:r>
              <w:t>8:25am – 8:35am</w:t>
            </w:r>
          </w:p>
        </w:tc>
        <w:tc>
          <w:tcPr>
            <w:tcW w:w="5576" w:type="dxa"/>
          </w:tcPr>
          <w:p w14:paraId="5133FA0E" w14:textId="4CF7959A" w:rsidR="00B46BA6" w:rsidRPr="00E7243F" w:rsidRDefault="7A98FB58" w:rsidP="00D274EE">
            <w:pPr>
              <w:pStyle w:val="Heading2"/>
            </w:pPr>
            <w:r>
              <w:t>New Business</w:t>
            </w:r>
          </w:p>
          <w:p w14:paraId="382BF3D6" w14:textId="77777777" w:rsidR="00D9498A" w:rsidRDefault="008079DF" w:rsidP="008079DF">
            <w:r>
              <w:t xml:space="preserve">Senior night for Volleyball </w:t>
            </w:r>
          </w:p>
          <w:p w14:paraId="154B0E34" w14:textId="77777777" w:rsidR="008079DF" w:rsidRDefault="008079DF" w:rsidP="008079DF">
            <w:pPr>
              <w:pStyle w:val="ListParagraph"/>
              <w:numPr>
                <w:ilvl w:val="0"/>
                <w:numId w:val="20"/>
              </w:numPr>
            </w:pPr>
            <w:r>
              <w:t>Home game</w:t>
            </w:r>
            <w:bookmarkStart w:id="0" w:name="_GoBack"/>
            <w:bookmarkEnd w:id="0"/>
            <w:r>
              <w:t>s Friday &amp; Saturday (Senior Night)</w:t>
            </w:r>
          </w:p>
          <w:p w14:paraId="00257D4E" w14:textId="542925AC" w:rsidR="003068A3" w:rsidRDefault="003068A3" w:rsidP="008079DF">
            <w:pPr>
              <w:pStyle w:val="ListParagraph"/>
              <w:numPr>
                <w:ilvl w:val="0"/>
                <w:numId w:val="20"/>
              </w:numPr>
            </w:pPr>
            <w:r>
              <w:t xml:space="preserve">Social Media Presence </w:t>
            </w:r>
          </w:p>
          <w:p w14:paraId="262B00F4" w14:textId="77777777" w:rsidR="008079DF" w:rsidRDefault="008079DF" w:rsidP="008079DF">
            <w:r>
              <w:t>NMU Game</w:t>
            </w:r>
          </w:p>
          <w:p w14:paraId="38EF1D4F" w14:textId="3F624AD0" w:rsidR="008079DF" w:rsidRDefault="008079DF" w:rsidP="008079DF">
            <w:pPr>
              <w:pStyle w:val="ListParagraph"/>
              <w:numPr>
                <w:ilvl w:val="0"/>
                <w:numId w:val="20"/>
              </w:numPr>
            </w:pPr>
            <w:r>
              <w:t>Travel arrangements</w:t>
            </w:r>
            <w:r w:rsidR="003068A3">
              <w:t xml:space="preserve"> (</w:t>
            </w:r>
            <w:r w:rsidR="004D2DCB">
              <w:t>1/19, 1/20</w:t>
            </w:r>
            <w:r w:rsidR="003068A3">
              <w:t>)</w:t>
            </w:r>
          </w:p>
          <w:p w14:paraId="4DE18CBB" w14:textId="77777777" w:rsidR="008079DF" w:rsidRDefault="008079DF" w:rsidP="008079DF">
            <w:r>
              <w:t>Reimbursement</w:t>
            </w:r>
          </w:p>
          <w:p w14:paraId="49446961" w14:textId="5EC18186" w:rsidR="008079DF" w:rsidRDefault="008079DF" w:rsidP="008079DF">
            <w:pPr>
              <w:pStyle w:val="ListParagraph"/>
              <w:numPr>
                <w:ilvl w:val="0"/>
                <w:numId w:val="20"/>
              </w:numPr>
            </w:pPr>
            <w:r>
              <w:t>Marc paid for game on Saturday against Denver ($15.95)</w:t>
            </w:r>
          </w:p>
        </w:tc>
        <w:tc>
          <w:tcPr>
            <w:tcW w:w="1985" w:type="dxa"/>
          </w:tcPr>
          <w:p w14:paraId="26642674" w14:textId="77777777" w:rsidR="00B46BA6" w:rsidRPr="00D274EE" w:rsidRDefault="00B46BA6" w:rsidP="004B7DDE">
            <w:pPr>
              <w:pStyle w:val="Location"/>
            </w:pPr>
          </w:p>
        </w:tc>
      </w:tr>
      <w:tr w:rsidR="004B7DDE" w14:paraId="1948D351" w14:textId="77777777" w:rsidTr="008079DF">
        <w:tc>
          <w:tcPr>
            <w:tcW w:w="2794" w:type="dxa"/>
          </w:tcPr>
          <w:p w14:paraId="44F7C783" w14:textId="60E0BE2B" w:rsidR="004B7DDE" w:rsidRPr="00E7243F" w:rsidRDefault="7A98FB58" w:rsidP="004B7DDE">
            <w:pPr>
              <w:pStyle w:val="Heading2"/>
            </w:pPr>
            <w:r>
              <w:t>8:35am – 8:45am</w:t>
            </w:r>
          </w:p>
        </w:tc>
        <w:tc>
          <w:tcPr>
            <w:tcW w:w="5576" w:type="dxa"/>
          </w:tcPr>
          <w:p w14:paraId="07688C32" w14:textId="77777777" w:rsidR="004B7DDE" w:rsidRPr="00E7243F" w:rsidRDefault="7A98FB58" w:rsidP="00E427CC">
            <w:pPr>
              <w:pStyle w:val="Heading2"/>
            </w:pPr>
            <w:r>
              <w:t>Co-Advisors</w:t>
            </w:r>
          </w:p>
          <w:p w14:paraId="249CA795" w14:textId="77777777" w:rsidR="004B7DDE" w:rsidRDefault="7A98FB58" w:rsidP="004B7DDE">
            <w:r>
              <w:t>Damon Whitten</w:t>
            </w:r>
          </w:p>
          <w:p w14:paraId="38DCEF6B" w14:textId="1E14EC5B" w:rsidR="004D2DCB" w:rsidRDefault="004D2DCB" w:rsidP="004B7DDE">
            <w:r>
              <w:t>Marc Boucher – Email LSSU about volleyball game</w:t>
            </w:r>
          </w:p>
          <w:p w14:paraId="7A273463" w14:textId="77777777" w:rsidR="004B7DDE" w:rsidRDefault="7A4F18F1" w:rsidP="004B7DDE">
            <w:r>
              <w:t xml:space="preserve">Abbie </w:t>
            </w:r>
            <w:proofErr w:type="spellStart"/>
            <w:r>
              <w:t>Laajala</w:t>
            </w:r>
            <w:proofErr w:type="spellEnd"/>
          </w:p>
        </w:tc>
        <w:tc>
          <w:tcPr>
            <w:tcW w:w="1985" w:type="dxa"/>
          </w:tcPr>
          <w:p w14:paraId="1D085F5F" w14:textId="77777777" w:rsidR="004B7DDE" w:rsidRPr="00D274EE" w:rsidRDefault="004B7DDE" w:rsidP="00E427CC">
            <w:pPr>
              <w:pStyle w:val="Location"/>
            </w:pPr>
          </w:p>
        </w:tc>
      </w:tr>
      <w:tr w:rsidR="00785C13" w14:paraId="67B8704C" w14:textId="77777777" w:rsidTr="008079DF">
        <w:tc>
          <w:tcPr>
            <w:tcW w:w="2794" w:type="dxa"/>
          </w:tcPr>
          <w:p w14:paraId="16C34D18" w14:textId="47644B10" w:rsidR="00785C13" w:rsidRDefault="7A98FB58" w:rsidP="004B7DDE">
            <w:pPr>
              <w:pStyle w:val="Heading2"/>
            </w:pPr>
            <w:r>
              <w:t>8:45am – 8:50am</w:t>
            </w:r>
          </w:p>
        </w:tc>
        <w:tc>
          <w:tcPr>
            <w:tcW w:w="5576" w:type="dxa"/>
          </w:tcPr>
          <w:p w14:paraId="5D715A53" w14:textId="6EE53E75" w:rsidR="00785C13" w:rsidRDefault="7A98FB58" w:rsidP="00E427CC">
            <w:pPr>
              <w:pStyle w:val="Heading2"/>
            </w:pPr>
            <w:r>
              <w:t>Comments or Questions</w:t>
            </w:r>
          </w:p>
        </w:tc>
        <w:tc>
          <w:tcPr>
            <w:tcW w:w="1985" w:type="dxa"/>
          </w:tcPr>
          <w:p w14:paraId="60A2FC5D" w14:textId="77777777" w:rsidR="00785C13" w:rsidRDefault="00785C13" w:rsidP="00E427CC">
            <w:pPr>
              <w:pStyle w:val="Location"/>
            </w:pPr>
          </w:p>
        </w:tc>
      </w:tr>
      <w:tr w:rsidR="00785C13" w14:paraId="76BC9A3F" w14:textId="77777777" w:rsidTr="008079DF">
        <w:tc>
          <w:tcPr>
            <w:tcW w:w="2794" w:type="dxa"/>
          </w:tcPr>
          <w:p w14:paraId="519B39EC" w14:textId="10D83126" w:rsidR="00785C13" w:rsidRDefault="7A98FB58" w:rsidP="004B7DDE">
            <w:pPr>
              <w:pStyle w:val="Heading2"/>
            </w:pPr>
            <w:r>
              <w:t xml:space="preserve">8:50am </w:t>
            </w:r>
          </w:p>
        </w:tc>
        <w:tc>
          <w:tcPr>
            <w:tcW w:w="5576" w:type="dxa"/>
          </w:tcPr>
          <w:p w14:paraId="4B09F424" w14:textId="5ED50E1A" w:rsidR="00785C13" w:rsidRDefault="7A98FB58" w:rsidP="00E427CC">
            <w:pPr>
              <w:pStyle w:val="Heading2"/>
            </w:pPr>
            <w:r>
              <w:t>Adjournmen</w:t>
            </w:r>
            <w:r w:rsidR="008079DF">
              <w:t>t</w:t>
            </w:r>
          </w:p>
        </w:tc>
        <w:tc>
          <w:tcPr>
            <w:tcW w:w="1985" w:type="dxa"/>
          </w:tcPr>
          <w:p w14:paraId="57E7E803" w14:textId="77777777" w:rsidR="00785C13" w:rsidRDefault="00785C13" w:rsidP="008079DF">
            <w:pPr>
              <w:pStyle w:val="Location"/>
              <w:jc w:val="left"/>
            </w:pPr>
          </w:p>
        </w:tc>
      </w:tr>
    </w:tbl>
    <w:p w14:paraId="22AE689F" w14:textId="77777777" w:rsidR="00215FB1" w:rsidRDefault="00215FB1" w:rsidP="008079DF"/>
    <w:sectPr w:rsidR="00215FB1" w:rsidSect="00807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FD3ACE"/>
    <w:multiLevelType w:val="hybridMultilevel"/>
    <w:tmpl w:val="526EAB9A"/>
    <w:lvl w:ilvl="0" w:tplc="B756E4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D94C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61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8A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68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EC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E7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E6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AC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051AD"/>
    <w:multiLevelType w:val="hybridMultilevel"/>
    <w:tmpl w:val="45E4B7AA"/>
    <w:lvl w:ilvl="0" w:tplc="9ECC7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0E3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E6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42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8E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25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21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EA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05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2F8C"/>
    <w:multiLevelType w:val="hybridMultilevel"/>
    <w:tmpl w:val="AE161AB6"/>
    <w:lvl w:ilvl="0" w:tplc="8DB4C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3237C"/>
    <w:multiLevelType w:val="hybridMultilevel"/>
    <w:tmpl w:val="071C342C"/>
    <w:lvl w:ilvl="0" w:tplc="E41A4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F49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C6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0B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CC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84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A0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6F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0D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5653"/>
    <w:multiLevelType w:val="hybridMultilevel"/>
    <w:tmpl w:val="C73CDCFC"/>
    <w:lvl w:ilvl="0" w:tplc="543048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6BC9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68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8B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E8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E4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85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6A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43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F60E1"/>
    <w:multiLevelType w:val="hybridMultilevel"/>
    <w:tmpl w:val="BAB8B742"/>
    <w:lvl w:ilvl="0" w:tplc="F60E3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163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07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A1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89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87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A6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4A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A2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035C5"/>
    <w:multiLevelType w:val="hybridMultilevel"/>
    <w:tmpl w:val="FC20F22A"/>
    <w:lvl w:ilvl="0" w:tplc="D72E8F4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A6E6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42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83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A7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102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AF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EF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84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76B02"/>
    <w:multiLevelType w:val="hybridMultilevel"/>
    <w:tmpl w:val="D1AC2D56"/>
    <w:lvl w:ilvl="0" w:tplc="BFDE2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E5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8D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6B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65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E1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A3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63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2082A"/>
    <w:multiLevelType w:val="hybridMultilevel"/>
    <w:tmpl w:val="E9482D32"/>
    <w:lvl w:ilvl="0" w:tplc="3C46D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A8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7CC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CF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42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AC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E4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AC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127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47C72"/>
    <w:multiLevelType w:val="hybridMultilevel"/>
    <w:tmpl w:val="F9A009B2"/>
    <w:lvl w:ilvl="0" w:tplc="6D56E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4B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81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81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0C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06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08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4C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84F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55A92"/>
    <w:multiLevelType w:val="hybridMultilevel"/>
    <w:tmpl w:val="7304BE28"/>
    <w:lvl w:ilvl="0" w:tplc="D72E8F4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91B95"/>
    <w:multiLevelType w:val="hybridMultilevel"/>
    <w:tmpl w:val="3B3E1596"/>
    <w:lvl w:ilvl="0" w:tplc="C548F4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D2615"/>
    <w:multiLevelType w:val="hybridMultilevel"/>
    <w:tmpl w:val="5C10241A"/>
    <w:lvl w:ilvl="0" w:tplc="43E652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0B29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2B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0A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82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A80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47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E4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C9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B3E89"/>
    <w:multiLevelType w:val="hybridMultilevel"/>
    <w:tmpl w:val="DCD8D0A6"/>
    <w:lvl w:ilvl="0" w:tplc="4FA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41B03"/>
    <w:multiLevelType w:val="hybridMultilevel"/>
    <w:tmpl w:val="E6341CD0"/>
    <w:lvl w:ilvl="0" w:tplc="D0ECA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01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FAE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E5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62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AD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23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66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8E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14"/>
  </w:num>
  <w:num w:numId="8">
    <w:abstractNumId w:val="10"/>
  </w:num>
  <w:num w:numId="9">
    <w:abstractNumId w:val="13"/>
  </w:num>
  <w:num w:numId="10">
    <w:abstractNumId w:val="12"/>
  </w:num>
  <w:num w:numId="11">
    <w:abstractNumId w:val="1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7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DE"/>
    <w:rsid w:val="00134F61"/>
    <w:rsid w:val="00165187"/>
    <w:rsid w:val="00185CD0"/>
    <w:rsid w:val="001E267D"/>
    <w:rsid w:val="00215FB1"/>
    <w:rsid w:val="003068A3"/>
    <w:rsid w:val="003A1F85"/>
    <w:rsid w:val="0042689F"/>
    <w:rsid w:val="004B7DDE"/>
    <w:rsid w:val="004D2DCB"/>
    <w:rsid w:val="0061341B"/>
    <w:rsid w:val="00785C13"/>
    <w:rsid w:val="007C645B"/>
    <w:rsid w:val="008079DF"/>
    <w:rsid w:val="008413A0"/>
    <w:rsid w:val="00B1229F"/>
    <w:rsid w:val="00B46BA6"/>
    <w:rsid w:val="00C041DB"/>
    <w:rsid w:val="00CD440E"/>
    <w:rsid w:val="00D00F20"/>
    <w:rsid w:val="00D268A5"/>
    <w:rsid w:val="00D274EE"/>
    <w:rsid w:val="00D868B9"/>
    <w:rsid w:val="00D9498A"/>
    <w:rsid w:val="00E7243F"/>
    <w:rsid w:val="1F8233B2"/>
    <w:rsid w:val="2102F286"/>
    <w:rsid w:val="47588446"/>
    <w:rsid w:val="7A4F18F1"/>
    <w:rsid w:val="7A98FB58"/>
    <w:rsid w:val="7DBCF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E22AC"/>
  <w15:docId w15:val="{D7FC4012-5278-45C1-BCDA-CC3E52AD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B7DDE"/>
    <w:rPr>
      <w:rFonts w:asciiTheme="minorHAnsi" w:hAnsiTheme="minorHAnsi"/>
      <w:b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4B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oucher1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35184906194FD7AD76B8159D9A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C480-9957-42CB-A2A6-2371A8116730}"/>
      </w:docPartPr>
      <w:docPartBody>
        <w:p w:rsidR="00E666F5" w:rsidRDefault="002B561F">
          <w:pPr>
            <w:pStyle w:val="5935184906194FD7AD76B8159D9A9544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4F7F23C6AFA4D14B7966ED1D333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8F5F-F32D-473D-A207-5453C7B6341F}"/>
      </w:docPartPr>
      <w:docPartBody>
        <w:p w:rsidR="00E666F5" w:rsidRDefault="002B561F">
          <w:pPr>
            <w:pStyle w:val="F4F7F23C6AFA4D14B7966ED1D333DA1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67"/>
    <w:rsid w:val="002B561F"/>
    <w:rsid w:val="00794D58"/>
    <w:rsid w:val="007E2567"/>
    <w:rsid w:val="00C55E02"/>
    <w:rsid w:val="00E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35184906194FD7AD76B8159D9A9544">
    <w:name w:val="5935184906194FD7AD76B8159D9A9544"/>
  </w:style>
  <w:style w:type="paragraph" w:customStyle="1" w:styleId="F4F7F23C6AFA4D14B7966ED1D333DA17">
    <w:name w:val="F4F7F23C6AFA4D14B7966ED1D333DA17"/>
  </w:style>
  <w:style w:type="paragraph" w:customStyle="1" w:styleId="F655B6A267AD4321B854C695826A91D0">
    <w:name w:val="F655B6A267AD4321B854C695826A91D0"/>
  </w:style>
  <w:style w:type="paragraph" w:customStyle="1" w:styleId="8117F131972E40D49247AA3457B4CB06">
    <w:name w:val="8117F131972E40D49247AA3457B4CB06"/>
  </w:style>
  <w:style w:type="paragraph" w:customStyle="1" w:styleId="748A5CD52D814E8896BD6484FB7AECD1">
    <w:name w:val="748A5CD52D814E8896BD6484FB7AECD1"/>
  </w:style>
  <w:style w:type="paragraph" w:customStyle="1" w:styleId="261A1A7E1CC94A5DB2DF2A41F2C7AA1E">
    <w:name w:val="261A1A7E1CC94A5DB2DF2A41F2C7AA1E"/>
  </w:style>
  <w:style w:type="paragraph" w:customStyle="1" w:styleId="4EA11C372B404F9B9FD6B62109CAB1E7">
    <w:name w:val="4EA11C372B404F9B9FD6B62109CAB1E7"/>
  </w:style>
  <w:style w:type="paragraph" w:customStyle="1" w:styleId="BBC80BE69FE64800BD3947148EF60EBC">
    <w:name w:val="BBC80BE69FE64800BD3947148EF60EBC"/>
  </w:style>
  <w:style w:type="paragraph" w:customStyle="1" w:styleId="B2DA9E1A8ED44A5693867B9D278D549F">
    <w:name w:val="B2DA9E1A8ED44A5693867B9D278D549F"/>
  </w:style>
  <w:style w:type="paragraph" w:customStyle="1" w:styleId="A9EA73A3844C4D6DBE56809F3242F460">
    <w:name w:val="A9EA73A3844C4D6DBE56809F3242F460"/>
  </w:style>
  <w:style w:type="paragraph" w:customStyle="1" w:styleId="4D0A64BF529242B7ACADFDF98254D198">
    <w:name w:val="4D0A64BF529242B7ACADFDF98254D198"/>
  </w:style>
  <w:style w:type="paragraph" w:customStyle="1" w:styleId="37CA170E7B264FC5A64D14F956707813">
    <w:name w:val="37CA170E7B264FC5A64D14F956707813"/>
  </w:style>
  <w:style w:type="paragraph" w:customStyle="1" w:styleId="D38B1E5DB26846C091835AF869A17565">
    <w:name w:val="D38B1E5DB26846C091835AF869A17565"/>
  </w:style>
  <w:style w:type="paragraph" w:customStyle="1" w:styleId="B9FCA0B160CB47418C356EBEC27B5228">
    <w:name w:val="B9FCA0B160CB47418C356EBEC27B5228"/>
  </w:style>
  <w:style w:type="paragraph" w:customStyle="1" w:styleId="3C974D4A910F4A9E9990601004E290E8">
    <w:name w:val="3C974D4A910F4A9E9990601004E290E8"/>
  </w:style>
  <w:style w:type="paragraph" w:customStyle="1" w:styleId="8FE84141B71A435590A92F009A44C948">
    <w:name w:val="8FE84141B71A435590A92F009A44C948"/>
  </w:style>
  <w:style w:type="paragraph" w:customStyle="1" w:styleId="092D89EABABC4948A1A181F8F7C4780B">
    <w:name w:val="092D89EABABC4948A1A181F8F7C4780B"/>
  </w:style>
  <w:style w:type="paragraph" w:customStyle="1" w:styleId="1456AE473B4D4B4FB39588EA7AB59AF8">
    <w:name w:val="1456AE473B4D4B4FB39588EA7AB59AF8"/>
  </w:style>
  <w:style w:type="paragraph" w:customStyle="1" w:styleId="3CDF7AD963BF47B5AFCEE829172DF157">
    <w:name w:val="3CDF7AD963BF47B5AFCEE829172DF157"/>
  </w:style>
  <w:style w:type="paragraph" w:customStyle="1" w:styleId="475E6A84DF764D1394D74F278A4000C9">
    <w:name w:val="475E6A84DF764D1394D74F278A4000C9"/>
  </w:style>
  <w:style w:type="paragraph" w:customStyle="1" w:styleId="817934E22A8C43A0B0D3674DD0A7ED5E">
    <w:name w:val="817934E22A8C43A0B0D3674DD0A7ED5E"/>
  </w:style>
  <w:style w:type="paragraph" w:customStyle="1" w:styleId="8074CE1EC5174DF486DCC3A7B7A6F550">
    <w:name w:val="8074CE1EC5174DF486DCC3A7B7A6F550"/>
  </w:style>
  <w:style w:type="paragraph" w:customStyle="1" w:styleId="70FF4630A35A4605A1A45D2093A4058E">
    <w:name w:val="70FF4630A35A4605A1A45D2093A4058E"/>
  </w:style>
  <w:style w:type="paragraph" w:customStyle="1" w:styleId="73AD700BD04145E7996B1F7D3E0C08A5">
    <w:name w:val="73AD700BD04145E7996B1F7D3E0C08A5"/>
  </w:style>
  <w:style w:type="paragraph" w:customStyle="1" w:styleId="0947CB7F26E24E80B47D8846F4A6A636">
    <w:name w:val="0947CB7F26E24E80B47D8846F4A6A636"/>
  </w:style>
  <w:style w:type="paragraph" w:customStyle="1" w:styleId="16C35072D7874A35AC937EF149735960">
    <w:name w:val="16C35072D7874A35AC937EF149735960"/>
  </w:style>
  <w:style w:type="paragraph" w:customStyle="1" w:styleId="E4042CF8FE9B4BA9AF7ACF964C584D17">
    <w:name w:val="E4042CF8FE9B4BA9AF7ACF964C584D17"/>
  </w:style>
  <w:style w:type="paragraph" w:customStyle="1" w:styleId="286A199C7DE74B7FABAE50EE47FF1B89">
    <w:name w:val="286A199C7DE74B7FABAE50EE47FF1B89"/>
  </w:style>
  <w:style w:type="paragraph" w:customStyle="1" w:styleId="41E497015C784DEABCA818F66299BB3E">
    <w:name w:val="41E497015C784DEABCA818F66299BB3E"/>
  </w:style>
  <w:style w:type="paragraph" w:customStyle="1" w:styleId="453B275839914C42910181AB619B50B2">
    <w:name w:val="453B275839914C42910181AB619B50B2"/>
  </w:style>
  <w:style w:type="paragraph" w:customStyle="1" w:styleId="4D0D3964A60E40208C5BE19E15B4E7D7">
    <w:name w:val="4D0D3964A60E40208C5BE19E15B4E7D7"/>
  </w:style>
  <w:style w:type="paragraph" w:customStyle="1" w:styleId="9435ECAED0A643E4ACFCA7113471AA26">
    <w:name w:val="9435ECAED0A643E4ACFCA7113471AA26"/>
    <w:rsid w:val="007E2567"/>
  </w:style>
  <w:style w:type="paragraph" w:customStyle="1" w:styleId="B8AEE6C97FA948CC82591CF13B93678E">
    <w:name w:val="B8AEE6C97FA948CC82591CF13B93678E"/>
    <w:rsid w:val="007E2567"/>
  </w:style>
  <w:style w:type="paragraph" w:customStyle="1" w:styleId="2AC6D9B29E534238A4904F7FD2DF8287">
    <w:name w:val="2AC6D9B29E534238A4904F7FD2DF8287"/>
    <w:rsid w:val="007E2567"/>
  </w:style>
  <w:style w:type="paragraph" w:customStyle="1" w:styleId="EEE33729DB95453BBAAD06F5BEAD7D54">
    <w:name w:val="EEE33729DB95453BBAAD06F5BEAD7D54"/>
    <w:rsid w:val="007E2567"/>
  </w:style>
  <w:style w:type="paragraph" w:customStyle="1" w:styleId="8A502AA7DC8A4CA38D3EFAEA74FEA8EF">
    <w:name w:val="8A502AA7DC8A4CA38D3EFAEA74FEA8EF"/>
    <w:rsid w:val="007E2567"/>
  </w:style>
  <w:style w:type="paragraph" w:customStyle="1" w:styleId="9DD4F366334847E7827E7FFD611C0191">
    <w:name w:val="9DD4F366334847E7827E7FFD611C0191"/>
    <w:rsid w:val="007E2567"/>
  </w:style>
  <w:style w:type="paragraph" w:customStyle="1" w:styleId="C1D2BBC8D03B4EC6A9D7A2C2C2A3B48F">
    <w:name w:val="C1D2BBC8D03B4EC6A9D7A2C2C2A3B48F"/>
    <w:rsid w:val="007E2567"/>
  </w:style>
  <w:style w:type="paragraph" w:customStyle="1" w:styleId="54BC8A3C7F2841B0AB0B9B40314E77AE">
    <w:name w:val="54BC8A3C7F2841B0AB0B9B40314E77AE"/>
    <w:rsid w:val="007E2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Paige Boucher</dc:creator>
  <cp:keywords/>
  <cp:lastModifiedBy>Paige Boucher</cp:lastModifiedBy>
  <cp:revision>5</cp:revision>
  <cp:lastPrinted>2003-09-10T22:27:00Z</cp:lastPrinted>
  <dcterms:created xsi:type="dcterms:W3CDTF">2017-10-23T15:20:00Z</dcterms:created>
  <dcterms:modified xsi:type="dcterms:W3CDTF">2017-10-23T15:27:00Z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