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BD28D2" w14:textId="77777777" w:rsidR="00215FB1" w:rsidRPr="00E7243F" w:rsidRDefault="00215FB1" w:rsidP="00E7243F">
      <w:pPr>
        <w:pStyle w:val="Title"/>
      </w:pPr>
      <w:r w:rsidRPr="00E7243F">
        <w:t>AGENDA</w:t>
      </w:r>
    </w:p>
    <w:sdt>
      <w:sdtPr>
        <w:id w:val="44968575"/>
        <w:placeholder>
          <w:docPart w:val="5935184906194FD7AD76B8159D9A9544"/>
        </w:placeholder>
      </w:sdtPr>
      <w:sdtEndPr/>
      <w:sdtContent>
        <w:p w14:paraId="1C0DD30F" w14:textId="77777777" w:rsidR="00215FB1" w:rsidRPr="00D274EE" w:rsidRDefault="004B7DDE" w:rsidP="00D274EE">
          <w:pPr>
            <w:pStyle w:val="Heading1"/>
          </w:pPr>
          <w:r>
            <w:t>Laker Legion</w:t>
          </w:r>
        </w:p>
      </w:sdtContent>
    </w:sdt>
    <w:sdt>
      <w:sdtPr>
        <w:alias w:val="Date"/>
        <w:tag w:val="Date"/>
        <w:id w:val="44967977"/>
        <w:placeholder>
          <w:docPart w:val="F4F7F23C6AFA4D14B7966ED1D333DA17"/>
        </w:placeholder>
        <w:date w:fullDate="2017-09-13T00:00:00Z">
          <w:dateFormat w:val="MMMM d, yyyy"/>
          <w:lid w:val="en-US"/>
          <w:storeMappedDataAs w:val="dateTime"/>
          <w:calendar w:val="gregorian"/>
        </w:date>
      </w:sdtPr>
      <w:sdtEndPr/>
      <w:sdtContent>
        <w:p w14:paraId="39CCB667" w14:textId="77777777" w:rsidR="00215FB1" w:rsidRPr="00E7243F" w:rsidRDefault="004B7DDE" w:rsidP="00E7243F">
          <w:pPr>
            <w:pStyle w:val="Heading2"/>
          </w:pPr>
          <w:r>
            <w:t>September 13, 2017</w:t>
          </w:r>
        </w:p>
      </w:sdtContent>
    </w:sdt>
    <w:p w14:paraId="562E7F3C" w14:textId="77777777" w:rsidR="00215FB1" w:rsidRPr="00E7243F" w:rsidRDefault="004B7DDE" w:rsidP="00E7243F">
      <w:pPr>
        <w:pStyle w:val="Heading2"/>
      </w:pPr>
      <w:r>
        <w:t>8:15am</w:t>
      </w:r>
      <w:r w:rsidR="00215FB1" w:rsidRPr="00E7243F">
        <w:t xml:space="preserve"> – </w:t>
      </w:r>
      <w:r>
        <w:t>8:50 am</w:t>
      </w:r>
    </w:p>
    <w:p w14:paraId="6F530408" w14:textId="77777777" w:rsidR="00215FB1" w:rsidRDefault="00215FB1" w:rsidP="00215FB1">
      <w:r>
        <w:t xml:space="preserve">Meeting called by </w:t>
      </w:r>
      <w:r w:rsidR="004B7DDE">
        <w:t>Paige Boucher and Cassie Merritt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0"/>
        <w:gridCol w:w="8190"/>
      </w:tblGrid>
      <w:tr w:rsidR="00D274EE" w14:paraId="71B58B50" w14:textId="77777777" w:rsidTr="00D274EE">
        <w:trPr>
          <w:cantSplit/>
          <w:trHeight w:val="360"/>
        </w:trPr>
        <w:tc>
          <w:tcPr>
            <w:tcW w:w="1908" w:type="dxa"/>
            <w:vAlign w:val="bottom"/>
          </w:tcPr>
          <w:p w14:paraId="53A255F3" w14:textId="77777777" w:rsidR="00D274EE" w:rsidRPr="00D274EE" w:rsidRDefault="00D274EE" w:rsidP="00D274EE">
            <w:pPr>
              <w:pStyle w:val="Heading3"/>
            </w:pPr>
            <w:r w:rsidRPr="00D274EE">
              <w:t>Attendees:</w:t>
            </w:r>
          </w:p>
        </w:tc>
        <w:tc>
          <w:tcPr>
            <w:tcW w:w="8388" w:type="dxa"/>
            <w:vAlign w:val="bottom"/>
          </w:tcPr>
          <w:p w14:paraId="3940503E" w14:textId="77777777" w:rsidR="00D274EE" w:rsidRDefault="004B7DDE" w:rsidP="004B7DDE">
            <w:r>
              <w:t>Laker Legion Organization</w:t>
            </w:r>
          </w:p>
        </w:tc>
      </w:tr>
      <w:tr w:rsidR="00D274EE" w14:paraId="17F16A1F" w14:textId="77777777" w:rsidTr="00D274EE">
        <w:trPr>
          <w:cantSplit/>
          <w:trHeight w:val="360"/>
        </w:trPr>
        <w:tc>
          <w:tcPr>
            <w:tcW w:w="1908" w:type="dxa"/>
            <w:vAlign w:val="bottom"/>
          </w:tcPr>
          <w:p w14:paraId="5C42C8BB" w14:textId="77777777" w:rsidR="00D274EE" w:rsidRPr="00D274EE" w:rsidRDefault="004B7DDE" w:rsidP="00D274EE">
            <w:pPr>
              <w:pStyle w:val="Heading3"/>
            </w:pPr>
            <w:r>
              <w:t>Location</w:t>
            </w:r>
            <w:r w:rsidR="00D274EE" w:rsidRPr="00D274EE">
              <w:t>:</w:t>
            </w:r>
          </w:p>
        </w:tc>
        <w:tc>
          <w:tcPr>
            <w:tcW w:w="8388" w:type="dxa"/>
            <w:vAlign w:val="bottom"/>
          </w:tcPr>
          <w:p w14:paraId="73C9A58C" w14:textId="77777777" w:rsidR="00D274EE" w:rsidRDefault="004B7DDE" w:rsidP="004B7DDE">
            <w:r>
              <w:t>Blue Liner Room</w:t>
            </w:r>
          </w:p>
        </w:tc>
      </w:tr>
    </w:tbl>
    <w:p w14:paraId="0BA6F688" w14:textId="77777777" w:rsidR="00215FB1" w:rsidRDefault="00215FB1">
      <w:pPr>
        <w:tabs>
          <w:tab w:val="left" w:pos="1800"/>
        </w:tabs>
      </w:pPr>
    </w:p>
    <w:tbl>
      <w:tblPr>
        <w:tblW w:w="10355" w:type="dxa"/>
        <w:tblBorders>
          <w:top w:val="double" w:sz="6" w:space="0" w:color="7F7F7F" w:themeColor="text1" w:themeTint="80"/>
          <w:bottom w:val="double" w:sz="6" w:space="0" w:color="7F7F7F" w:themeColor="text1" w:themeTint="80"/>
          <w:insideH w:val="double" w:sz="6" w:space="0" w:color="7F7F7F" w:themeColor="text1" w:themeTint="80"/>
        </w:tblBorders>
        <w:tblCellMar>
          <w:top w:w="115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2794"/>
        <w:gridCol w:w="5213"/>
        <w:gridCol w:w="2348"/>
      </w:tblGrid>
      <w:tr w:rsidR="00215FB1" w14:paraId="18AC846B" w14:textId="77777777" w:rsidTr="47588446">
        <w:tc>
          <w:tcPr>
            <w:tcW w:w="2794" w:type="dxa"/>
          </w:tcPr>
          <w:p w14:paraId="59B811A1" w14:textId="77777777" w:rsidR="00215FB1" w:rsidRPr="00E7243F" w:rsidRDefault="004B7DDE" w:rsidP="004B7DDE">
            <w:pPr>
              <w:pStyle w:val="Heading2"/>
            </w:pPr>
            <w:r>
              <w:t>8:15am</w:t>
            </w:r>
            <w:r w:rsidR="00215FB1" w:rsidRPr="00E7243F">
              <w:t xml:space="preserve"> – </w:t>
            </w:r>
            <w:r>
              <w:t>8:16am</w:t>
            </w:r>
          </w:p>
        </w:tc>
        <w:tc>
          <w:tcPr>
            <w:tcW w:w="5213" w:type="dxa"/>
          </w:tcPr>
          <w:p w14:paraId="6F4C3DF3" w14:textId="77777777" w:rsidR="00215FB1" w:rsidRPr="00E7243F" w:rsidRDefault="004B7DDE" w:rsidP="00D274EE">
            <w:pPr>
              <w:pStyle w:val="Heading2"/>
            </w:pPr>
            <w:r>
              <w:t>Call Meeting to order</w:t>
            </w:r>
          </w:p>
          <w:p w14:paraId="3A3C9236" w14:textId="24FEEF3C" w:rsidR="00215FB1" w:rsidRDefault="00215FB1" w:rsidP="00D274EE"/>
          <w:p w14:paraId="5E5DD1B3" w14:textId="77777777" w:rsidR="00215FB1" w:rsidRDefault="00215FB1" w:rsidP="004B7DDE">
            <w:r>
              <w:tab/>
            </w:r>
          </w:p>
        </w:tc>
        <w:tc>
          <w:tcPr>
            <w:tcW w:w="2348" w:type="dxa"/>
          </w:tcPr>
          <w:p w14:paraId="4D930031" w14:textId="77777777" w:rsidR="00215FB1" w:rsidRPr="00D274EE" w:rsidRDefault="00215FB1" w:rsidP="004B7DDE">
            <w:pPr>
              <w:pStyle w:val="Location"/>
            </w:pPr>
          </w:p>
        </w:tc>
      </w:tr>
      <w:tr w:rsidR="00B46BA6" w14:paraId="78991259" w14:textId="77777777" w:rsidTr="47588446">
        <w:tc>
          <w:tcPr>
            <w:tcW w:w="2794" w:type="dxa"/>
          </w:tcPr>
          <w:p w14:paraId="77C0B85C" w14:textId="77777777" w:rsidR="00B46BA6" w:rsidRPr="00E7243F" w:rsidRDefault="004B7DDE" w:rsidP="004B7DDE">
            <w:pPr>
              <w:pStyle w:val="Heading2"/>
            </w:pPr>
            <w:r>
              <w:t>8:16am</w:t>
            </w:r>
            <w:r w:rsidR="00B46BA6" w:rsidRPr="00E7243F">
              <w:t xml:space="preserve"> – </w:t>
            </w:r>
            <w:r>
              <w:t>8:20am</w:t>
            </w:r>
          </w:p>
        </w:tc>
        <w:tc>
          <w:tcPr>
            <w:tcW w:w="5213" w:type="dxa"/>
          </w:tcPr>
          <w:p w14:paraId="2BBFFB7C" w14:textId="77777777" w:rsidR="00B46BA6" w:rsidRPr="00E7243F" w:rsidRDefault="004B7DDE" w:rsidP="00D274EE">
            <w:pPr>
              <w:pStyle w:val="Heading2"/>
            </w:pPr>
            <w:r>
              <w:t xml:space="preserve">Open Officer Position </w:t>
            </w:r>
          </w:p>
          <w:p w14:paraId="2FDB0B63" w14:textId="77777777" w:rsidR="004B7DDE" w:rsidRDefault="004B7DDE" w:rsidP="004B7DDE">
            <w:r>
              <w:t>Social Media Chair</w:t>
            </w:r>
          </w:p>
          <w:p w14:paraId="480B80CB" w14:textId="77777777" w:rsidR="00B46BA6" w:rsidRDefault="004B7DDE" w:rsidP="004B7DDE">
            <w:r>
              <w:t>Candidates</w:t>
            </w:r>
          </w:p>
        </w:tc>
        <w:tc>
          <w:tcPr>
            <w:tcW w:w="2348" w:type="dxa"/>
          </w:tcPr>
          <w:p w14:paraId="756549B1" w14:textId="77777777" w:rsidR="00B46BA6" w:rsidRPr="00D274EE" w:rsidRDefault="00B46BA6" w:rsidP="004B7DDE">
            <w:pPr>
              <w:pStyle w:val="Location"/>
            </w:pPr>
          </w:p>
        </w:tc>
      </w:tr>
      <w:tr w:rsidR="00B46BA6" w14:paraId="40A116D1" w14:textId="77777777" w:rsidTr="47588446">
        <w:tc>
          <w:tcPr>
            <w:tcW w:w="2794" w:type="dxa"/>
          </w:tcPr>
          <w:p w14:paraId="7C00E60B" w14:textId="77777777" w:rsidR="00B46BA6" w:rsidRPr="00E7243F" w:rsidRDefault="004B7DDE" w:rsidP="004B7DDE">
            <w:pPr>
              <w:pStyle w:val="Heading2"/>
            </w:pPr>
            <w:r>
              <w:t>8:20</w:t>
            </w:r>
            <w:r w:rsidR="00B46BA6" w:rsidRPr="00E7243F">
              <w:t xml:space="preserve"> – </w:t>
            </w:r>
            <w:r>
              <w:t>8:30</w:t>
            </w:r>
          </w:p>
        </w:tc>
        <w:tc>
          <w:tcPr>
            <w:tcW w:w="5213" w:type="dxa"/>
          </w:tcPr>
          <w:p w14:paraId="72DA6579" w14:textId="77777777" w:rsidR="00B46BA6" w:rsidRPr="00E7243F" w:rsidRDefault="004B7DDE" w:rsidP="00D274EE">
            <w:pPr>
              <w:pStyle w:val="Heading2"/>
            </w:pPr>
            <w:r>
              <w:t>Fundraisers</w:t>
            </w:r>
          </w:p>
          <w:p w14:paraId="2981F477" w14:textId="77777777" w:rsidR="004B7DDE" w:rsidRDefault="004B7DDE" w:rsidP="004B7DDE">
            <w:r>
              <w:t>Blue &amp; Gold Game</w:t>
            </w:r>
          </w:p>
          <w:p w14:paraId="28425752" w14:textId="77777777" w:rsidR="00B46BA6" w:rsidRDefault="004B7DDE" w:rsidP="004B7DDE">
            <w:r>
              <w:t>Jar Fundraiser</w:t>
            </w:r>
          </w:p>
        </w:tc>
        <w:tc>
          <w:tcPr>
            <w:tcW w:w="2348" w:type="dxa"/>
          </w:tcPr>
          <w:p w14:paraId="7539C2D5" w14:textId="77777777" w:rsidR="00B46BA6" w:rsidRPr="00D274EE" w:rsidRDefault="00B46BA6" w:rsidP="004B7DDE">
            <w:pPr>
              <w:pStyle w:val="Location"/>
            </w:pPr>
          </w:p>
        </w:tc>
      </w:tr>
      <w:tr w:rsidR="00B46BA6" w14:paraId="2D09AE10" w14:textId="77777777" w:rsidTr="47588446">
        <w:tc>
          <w:tcPr>
            <w:tcW w:w="2794" w:type="dxa"/>
          </w:tcPr>
          <w:p w14:paraId="02B30669" w14:textId="77777777" w:rsidR="00B46BA6" w:rsidRPr="00E7243F" w:rsidRDefault="004B7DDE" w:rsidP="004B7DDE">
            <w:pPr>
              <w:pStyle w:val="Heading2"/>
            </w:pPr>
            <w:r>
              <w:t>8:30am</w:t>
            </w:r>
            <w:r w:rsidR="00B46BA6" w:rsidRPr="00E7243F">
              <w:t xml:space="preserve"> – </w:t>
            </w:r>
            <w:r>
              <w:t>8:40am</w:t>
            </w:r>
          </w:p>
        </w:tc>
        <w:tc>
          <w:tcPr>
            <w:tcW w:w="5213" w:type="dxa"/>
          </w:tcPr>
          <w:p w14:paraId="5133FA0E" w14:textId="77777777" w:rsidR="00B46BA6" w:rsidRPr="00E7243F" w:rsidRDefault="004B7DDE" w:rsidP="00D274EE">
            <w:pPr>
              <w:pStyle w:val="Heading2"/>
            </w:pPr>
            <w:r>
              <w:t>Future</w:t>
            </w:r>
          </w:p>
          <w:p w14:paraId="4966210A" w14:textId="77777777" w:rsidR="004B7DDE" w:rsidRDefault="004B7DDE" w:rsidP="004B7DDE">
            <w:r>
              <w:t>Branch Out</w:t>
            </w:r>
          </w:p>
          <w:p w14:paraId="49446961" w14:textId="77777777" w:rsidR="00B46BA6" w:rsidRDefault="004B7DDE" w:rsidP="004B7DDE">
            <w:r>
              <w:t>Keep Building Community Support</w:t>
            </w:r>
          </w:p>
        </w:tc>
        <w:tc>
          <w:tcPr>
            <w:tcW w:w="2348" w:type="dxa"/>
          </w:tcPr>
          <w:p w14:paraId="26642674" w14:textId="77777777" w:rsidR="00B46BA6" w:rsidRPr="00D274EE" w:rsidRDefault="00B46BA6" w:rsidP="004B7DDE">
            <w:pPr>
              <w:pStyle w:val="Location"/>
            </w:pPr>
          </w:p>
        </w:tc>
      </w:tr>
      <w:tr w:rsidR="004B7DDE" w14:paraId="1948D351" w14:textId="77777777" w:rsidTr="47588446">
        <w:tc>
          <w:tcPr>
            <w:tcW w:w="2794" w:type="dxa"/>
          </w:tcPr>
          <w:p w14:paraId="44F7C783" w14:textId="77777777" w:rsidR="004B7DDE" w:rsidRPr="00E7243F" w:rsidRDefault="004B7DDE" w:rsidP="004B7DDE">
            <w:pPr>
              <w:pStyle w:val="Heading2"/>
            </w:pPr>
            <w:r>
              <w:t>8:40</w:t>
            </w:r>
            <w:r w:rsidRPr="00E7243F">
              <w:t xml:space="preserve"> – </w:t>
            </w:r>
            <w:r>
              <w:t>8:50</w:t>
            </w:r>
          </w:p>
        </w:tc>
        <w:tc>
          <w:tcPr>
            <w:tcW w:w="5213" w:type="dxa"/>
          </w:tcPr>
          <w:p w14:paraId="07688C32" w14:textId="77777777" w:rsidR="004B7DDE" w:rsidRPr="00E7243F" w:rsidRDefault="004B7DDE" w:rsidP="00E427CC">
            <w:pPr>
              <w:pStyle w:val="Heading2"/>
            </w:pPr>
            <w:r>
              <w:t>Co-Advisors</w:t>
            </w:r>
          </w:p>
          <w:p w14:paraId="249CA795" w14:textId="77777777" w:rsidR="004B7DDE" w:rsidRDefault="004B7DDE" w:rsidP="004B7DDE">
            <w:r>
              <w:t>Damon Whitten</w:t>
            </w:r>
          </w:p>
          <w:p w14:paraId="7429CD26" w14:textId="77777777" w:rsidR="004B7DDE" w:rsidRDefault="004B7DDE" w:rsidP="004B7DDE">
            <w:r>
              <w:t>Marc Boucher</w:t>
            </w:r>
          </w:p>
          <w:p w14:paraId="59A7EEE9" w14:textId="77777777" w:rsidR="004B7DDE" w:rsidRDefault="004B7DDE" w:rsidP="004B7DDE">
            <w:pPr>
              <w:pStyle w:val="ListParagraph"/>
              <w:numPr>
                <w:ilvl w:val="0"/>
                <w:numId w:val="6"/>
              </w:numPr>
            </w:pPr>
            <w:r>
              <w:t>Candy Bars Fundraiser?</w:t>
            </w:r>
          </w:p>
          <w:p w14:paraId="7A273463" w14:textId="77777777" w:rsidR="004B7DDE" w:rsidRDefault="004B7DDE" w:rsidP="004B7DDE">
            <w:r>
              <w:t>Abbie Laajala</w:t>
            </w:r>
          </w:p>
        </w:tc>
        <w:tc>
          <w:tcPr>
            <w:tcW w:w="2348" w:type="dxa"/>
          </w:tcPr>
          <w:p w14:paraId="1D085F5F" w14:textId="77777777" w:rsidR="004B7DDE" w:rsidRPr="00D274EE" w:rsidRDefault="004B7DDE" w:rsidP="00E427CC">
            <w:pPr>
              <w:pStyle w:val="Location"/>
            </w:pPr>
          </w:p>
        </w:tc>
      </w:tr>
      <w:tr w:rsidR="004B7DDE" w14:paraId="57561962" w14:textId="77777777" w:rsidTr="47588446">
        <w:tc>
          <w:tcPr>
            <w:tcW w:w="2794" w:type="dxa"/>
          </w:tcPr>
          <w:p w14:paraId="6D0473B5" w14:textId="77777777" w:rsidR="004B7DDE" w:rsidRPr="00E7243F" w:rsidRDefault="004B7DDE" w:rsidP="004B7DDE">
            <w:pPr>
              <w:pStyle w:val="Heading2"/>
            </w:pPr>
            <w:r>
              <w:t xml:space="preserve">8:50am </w:t>
            </w:r>
          </w:p>
        </w:tc>
        <w:tc>
          <w:tcPr>
            <w:tcW w:w="5213" w:type="dxa"/>
          </w:tcPr>
          <w:p w14:paraId="66A5CC7D" w14:textId="77777777" w:rsidR="004B7DDE" w:rsidRPr="00E7243F" w:rsidRDefault="004B7DDE" w:rsidP="00E427CC">
            <w:pPr>
              <w:pStyle w:val="Heading2"/>
            </w:pPr>
            <w:r>
              <w:t>Adjournment</w:t>
            </w:r>
          </w:p>
          <w:p w14:paraId="1947900B" w14:textId="40B4E03F" w:rsidR="004B7DDE" w:rsidRDefault="004B7DDE" w:rsidP="0061341B">
            <w:r>
              <w:tab/>
            </w:r>
            <w:bookmarkStart w:id="0" w:name="_GoBack"/>
            <w:bookmarkEnd w:id="0"/>
          </w:p>
        </w:tc>
        <w:tc>
          <w:tcPr>
            <w:tcW w:w="2348" w:type="dxa"/>
          </w:tcPr>
          <w:p w14:paraId="7B095CD2" w14:textId="77777777" w:rsidR="004B7DDE" w:rsidRPr="00D274EE" w:rsidRDefault="004B7DDE" w:rsidP="00E427CC">
            <w:pPr>
              <w:pStyle w:val="Location"/>
            </w:pPr>
          </w:p>
        </w:tc>
      </w:tr>
    </w:tbl>
    <w:p w14:paraId="22AE689F" w14:textId="77777777" w:rsidR="00215FB1" w:rsidRDefault="00215FB1"/>
    <w:sectPr w:rsidR="00215FB1" w:rsidSect="00C041DB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3D0F9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746EE4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EC8DA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B284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8"/>
    <w:multiLevelType w:val="singleLevel"/>
    <w:tmpl w:val="BAFC0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21B3E89"/>
    <w:multiLevelType w:val="hybridMultilevel"/>
    <w:tmpl w:val="DCD8D0A6"/>
    <w:lvl w:ilvl="0" w:tplc="4FA499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131078" w:nlCheck="1" w:checkStyle="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DDE"/>
    <w:rsid w:val="00185CD0"/>
    <w:rsid w:val="001E267D"/>
    <w:rsid w:val="00215FB1"/>
    <w:rsid w:val="0042689F"/>
    <w:rsid w:val="004B7DDE"/>
    <w:rsid w:val="0061341B"/>
    <w:rsid w:val="007C645B"/>
    <w:rsid w:val="00B1229F"/>
    <w:rsid w:val="00B46BA6"/>
    <w:rsid w:val="00C041DB"/>
    <w:rsid w:val="00CD440E"/>
    <w:rsid w:val="00D268A5"/>
    <w:rsid w:val="00D274EE"/>
    <w:rsid w:val="00D868B9"/>
    <w:rsid w:val="00E7243F"/>
    <w:rsid w:val="47588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EE22AC"/>
  <w15:docId w15:val="{D7FC4012-5278-45C1-BCDA-CC3E52ADE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74EE"/>
    <w:pPr>
      <w:spacing w:before="60" w:after="60" w:line="276" w:lineRule="auto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B46BA6"/>
    <w:pPr>
      <w:keepNext/>
      <w:spacing w:before="240"/>
      <w:outlineLvl w:val="0"/>
    </w:pPr>
    <w:rPr>
      <w:rFonts w:asciiTheme="majorHAnsi" w:hAnsiTheme="majorHAnsi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B46BA6"/>
    <w:pPr>
      <w:spacing w:after="200"/>
      <w:contextualSpacing/>
      <w:outlineLvl w:val="1"/>
    </w:pPr>
    <w:rPr>
      <w:b/>
      <w:sz w:val="22"/>
    </w:rPr>
  </w:style>
  <w:style w:type="paragraph" w:styleId="Heading3">
    <w:name w:val="heading 3"/>
    <w:basedOn w:val="Normal"/>
    <w:next w:val="Normal"/>
    <w:link w:val="Heading3Char"/>
    <w:unhideWhenUsed/>
    <w:qFormat/>
    <w:rsid w:val="00D274EE"/>
    <w:pPr>
      <w:outlineLvl w:val="2"/>
    </w:pPr>
    <w:rPr>
      <w:b/>
    </w:rPr>
  </w:style>
  <w:style w:type="paragraph" w:styleId="Heading4">
    <w:name w:val="heading 4"/>
    <w:basedOn w:val="Heading2"/>
    <w:next w:val="Normal"/>
    <w:link w:val="Heading4Char"/>
    <w:unhideWhenUsed/>
    <w:qFormat/>
    <w:rsid w:val="00D274EE"/>
    <w:pPr>
      <w:spacing w:before="280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274EE"/>
    <w:rPr>
      <w:rFonts w:asciiTheme="minorHAnsi" w:hAnsiTheme="minorHAnsi"/>
      <w:b/>
      <w:szCs w:val="24"/>
    </w:rPr>
  </w:style>
  <w:style w:type="character" w:customStyle="1" w:styleId="Heading4Char">
    <w:name w:val="Heading 4 Char"/>
    <w:basedOn w:val="DefaultParagraphFont"/>
    <w:link w:val="Heading4"/>
    <w:rsid w:val="00D274EE"/>
    <w:rPr>
      <w:rFonts w:asciiTheme="minorHAnsi" w:hAnsiTheme="minorHAnsi"/>
      <w:b/>
      <w:sz w:val="22"/>
      <w:szCs w:val="24"/>
    </w:rPr>
  </w:style>
  <w:style w:type="paragraph" w:customStyle="1" w:styleId="Location">
    <w:name w:val="Location"/>
    <w:basedOn w:val="Normal"/>
    <w:qFormat/>
    <w:rsid w:val="00E7243F"/>
    <w:pPr>
      <w:jc w:val="right"/>
    </w:pPr>
  </w:style>
  <w:style w:type="paragraph" w:styleId="BalloonText">
    <w:name w:val="Balloon Text"/>
    <w:basedOn w:val="Normal"/>
    <w:link w:val="BalloonTextChar"/>
    <w:semiHidden/>
    <w:unhideWhenUsed/>
    <w:rsid w:val="00D274E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274EE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Heading1"/>
    <w:qFormat/>
    <w:rsid w:val="00D274EE"/>
    <w:pPr>
      <w:spacing w:before="240" w:after="80"/>
      <w:jc w:val="right"/>
    </w:pPr>
    <w:rPr>
      <w:rFonts w:asciiTheme="majorHAnsi" w:hAnsiTheme="majorHAnsi" w:cs="Arial"/>
      <w:b/>
      <w:color w:val="404040" w:themeColor="text1" w:themeTint="BF"/>
      <w:sz w:val="56"/>
    </w:rPr>
  </w:style>
  <w:style w:type="character" w:styleId="PlaceholderText">
    <w:name w:val="Placeholder Text"/>
    <w:basedOn w:val="DefaultParagraphFont"/>
    <w:uiPriority w:val="99"/>
    <w:semiHidden/>
    <w:rsid w:val="00B46BA6"/>
    <w:rPr>
      <w:color w:val="808080"/>
    </w:rPr>
  </w:style>
  <w:style w:type="table" w:styleId="TableGrid">
    <w:name w:val="Table Grid"/>
    <w:basedOn w:val="TableNormal"/>
    <w:rsid w:val="00D2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4B7DDE"/>
    <w:rPr>
      <w:rFonts w:asciiTheme="minorHAnsi" w:hAnsiTheme="minorHAnsi"/>
      <w:b/>
      <w:sz w:val="22"/>
      <w:szCs w:val="24"/>
    </w:rPr>
  </w:style>
  <w:style w:type="paragraph" w:styleId="ListParagraph">
    <w:name w:val="List Paragraph"/>
    <w:basedOn w:val="Normal"/>
    <w:uiPriority w:val="34"/>
    <w:unhideWhenUsed/>
    <w:qFormat/>
    <w:rsid w:val="004B7D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boucher1\AppData\Roaming\Microsoft\Templates\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935184906194FD7AD76B8159D9A95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14C480-9957-42CB-A2A6-2371A8116730}"/>
      </w:docPartPr>
      <w:docPartBody>
        <w:p w:rsidR="00E666F5" w:rsidRDefault="002B561F">
          <w:pPr>
            <w:pStyle w:val="5935184906194FD7AD76B8159D9A9544"/>
          </w:pPr>
          <w:r>
            <w:t>[</w:t>
          </w:r>
          <w:r w:rsidRPr="00E7243F">
            <w:t>Meeting Title</w:t>
          </w:r>
          <w:r>
            <w:rPr>
              <w:rStyle w:val="PlaceholderText"/>
            </w:rPr>
            <w:t>]</w:t>
          </w:r>
        </w:p>
      </w:docPartBody>
    </w:docPart>
    <w:docPart>
      <w:docPartPr>
        <w:name w:val="F4F7F23C6AFA4D14B7966ED1D333DA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528F5F-F32D-473D-A207-5453C7B6341F}"/>
      </w:docPartPr>
      <w:docPartBody>
        <w:p w:rsidR="00E666F5" w:rsidRDefault="002B561F">
          <w:pPr>
            <w:pStyle w:val="F4F7F23C6AFA4D14B7966ED1D333DA17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567"/>
    <w:rsid w:val="002B561F"/>
    <w:rsid w:val="007E2567"/>
    <w:rsid w:val="00E66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935184906194FD7AD76B8159D9A9544">
    <w:name w:val="5935184906194FD7AD76B8159D9A9544"/>
  </w:style>
  <w:style w:type="paragraph" w:customStyle="1" w:styleId="F4F7F23C6AFA4D14B7966ED1D333DA17">
    <w:name w:val="F4F7F23C6AFA4D14B7966ED1D333DA17"/>
  </w:style>
  <w:style w:type="paragraph" w:customStyle="1" w:styleId="F655B6A267AD4321B854C695826A91D0">
    <w:name w:val="F655B6A267AD4321B854C695826A91D0"/>
  </w:style>
  <w:style w:type="paragraph" w:customStyle="1" w:styleId="8117F131972E40D49247AA3457B4CB06">
    <w:name w:val="8117F131972E40D49247AA3457B4CB06"/>
  </w:style>
  <w:style w:type="paragraph" w:customStyle="1" w:styleId="748A5CD52D814E8896BD6484FB7AECD1">
    <w:name w:val="748A5CD52D814E8896BD6484FB7AECD1"/>
  </w:style>
  <w:style w:type="paragraph" w:customStyle="1" w:styleId="261A1A7E1CC94A5DB2DF2A41F2C7AA1E">
    <w:name w:val="261A1A7E1CC94A5DB2DF2A41F2C7AA1E"/>
  </w:style>
  <w:style w:type="paragraph" w:customStyle="1" w:styleId="4EA11C372B404F9B9FD6B62109CAB1E7">
    <w:name w:val="4EA11C372B404F9B9FD6B62109CAB1E7"/>
  </w:style>
  <w:style w:type="paragraph" w:customStyle="1" w:styleId="BBC80BE69FE64800BD3947148EF60EBC">
    <w:name w:val="BBC80BE69FE64800BD3947148EF60EBC"/>
  </w:style>
  <w:style w:type="paragraph" w:customStyle="1" w:styleId="B2DA9E1A8ED44A5693867B9D278D549F">
    <w:name w:val="B2DA9E1A8ED44A5693867B9D278D549F"/>
  </w:style>
  <w:style w:type="paragraph" w:customStyle="1" w:styleId="A9EA73A3844C4D6DBE56809F3242F460">
    <w:name w:val="A9EA73A3844C4D6DBE56809F3242F460"/>
  </w:style>
  <w:style w:type="paragraph" w:customStyle="1" w:styleId="4D0A64BF529242B7ACADFDF98254D198">
    <w:name w:val="4D0A64BF529242B7ACADFDF98254D198"/>
  </w:style>
  <w:style w:type="paragraph" w:customStyle="1" w:styleId="37CA170E7B264FC5A64D14F956707813">
    <w:name w:val="37CA170E7B264FC5A64D14F956707813"/>
  </w:style>
  <w:style w:type="paragraph" w:customStyle="1" w:styleId="D38B1E5DB26846C091835AF869A17565">
    <w:name w:val="D38B1E5DB26846C091835AF869A17565"/>
  </w:style>
  <w:style w:type="paragraph" w:customStyle="1" w:styleId="B9FCA0B160CB47418C356EBEC27B5228">
    <w:name w:val="B9FCA0B160CB47418C356EBEC27B5228"/>
  </w:style>
  <w:style w:type="paragraph" w:customStyle="1" w:styleId="3C974D4A910F4A9E9990601004E290E8">
    <w:name w:val="3C974D4A910F4A9E9990601004E290E8"/>
  </w:style>
  <w:style w:type="paragraph" w:customStyle="1" w:styleId="8FE84141B71A435590A92F009A44C948">
    <w:name w:val="8FE84141B71A435590A92F009A44C948"/>
  </w:style>
  <w:style w:type="paragraph" w:customStyle="1" w:styleId="092D89EABABC4948A1A181F8F7C4780B">
    <w:name w:val="092D89EABABC4948A1A181F8F7C4780B"/>
  </w:style>
  <w:style w:type="paragraph" w:customStyle="1" w:styleId="1456AE473B4D4B4FB39588EA7AB59AF8">
    <w:name w:val="1456AE473B4D4B4FB39588EA7AB59AF8"/>
  </w:style>
  <w:style w:type="paragraph" w:customStyle="1" w:styleId="3CDF7AD963BF47B5AFCEE829172DF157">
    <w:name w:val="3CDF7AD963BF47B5AFCEE829172DF157"/>
  </w:style>
  <w:style w:type="paragraph" w:customStyle="1" w:styleId="475E6A84DF764D1394D74F278A4000C9">
    <w:name w:val="475E6A84DF764D1394D74F278A4000C9"/>
  </w:style>
  <w:style w:type="paragraph" w:customStyle="1" w:styleId="817934E22A8C43A0B0D3674DD0A7ED5E">
    <w:name w:val="817934E22A8C43A0B0D3674DD0A7ED5E"/>
  </w:style>
  <w:style w:type="paragraph" w:customStyle="1" w:styleId="8074CE1EC5174DF486DCC3A7B7A6F550">
    <w:name w:val="8074CE1EC5174DF486DCC3A7B7A6F550"/>
  </w:style>
  <w:style w:type="paragraph" w:customStyle="1" w:styleId="70FF4630A35A4605A1A45D2093A4058E">
    <w:name w:val="70FF4630A35A4605A1A45D2093A4058E"/>
  </w:style>
  <w:style w:type="paragraph" w:customStyle="1" w:styleId="73AD700BD04145E7996B1F7D3E0C08A5">
    <w:name w:val="73AD700BD04145E7996B1F7D3E0C08A5"/>
  </w:style>
  <w:style w:type="paragraph" w:customStyle="1" w:styleId="0947CB7F26E24E80B47D8846F4A6A636">
    <w:name w:val="0947CB7F26E24E80B47D8846F4A6A636"/>
  </w:style>
  <w:style w:type="paragraph" w:customStyle="1" w:styleId="16C35072D7874A35AC937EF149735960">
    <w:name w:val="16C35072D7874A35AC937EF149735960"/>
  </w:style>
  <w:style w:type="paragraph" w:customStyle="1" w:styleId="E4042CF8FE9B4BA9AF7ACF964C584D17">
    <w:name w:val="E4042CF8FE9B4BA9AF7ACF964C584D17"/>
  </w:style>
  <w:style w:type="paragraph" w:customStyle="1" w:styleId="286A199C7DE74B7FABAE50EE47FF1B89">
    <w:name w:val="286A199C7DE74B7FABAE50EE47FF1B89"/>
  </w:style>
  <w:style w:type="paragraph" w:customStyle="1" w:styleId="41E497015C784DEABCA818F66299BB3E">
    <w:name w:val="41E497015C784DEABCA818F66299BB3E"/>
  </w:style>
  <w:style w:type="paragraph" w:customStyle="1" w:styleId="453B275839914C42910181AB619B50B2">
    <w:name w:val="453B275839914C42910181AB619B50B2"/>
  </w:style>
  <w:style w:type="paragraph" w:customStyle="1" w:styleId="4D0D3964A60E40208C5BE19E15B4E7D7">
    <w:name w:val="4D0D3964A60E40208C5BE19E15B4E7D7"/>
  </w:style>
  <w:style w:type="paragraph" w:customStyle="1" w:styleId="9435ECAED0A643E4ACFCA7113471AA26">
    <w:name w:val="9435ECAED0A643E4ACFCA7113471AA26"/>
    <w:rsid w:val="007E2567"/>
  </w:style>
  <w:style w:type="paragraph" w:customStyle="1" w:styleId="B8AEE6C97FA948CC82591CF13B93678E">
    <w:name w:val="B8AEE6C97FA948CC82591CF13B93678E"/>
    <w:rsid w:val="007E2567"/>
  </w:style>
  <w:style w:type="paragraph" w:customStyle="1" w:styleId="2AC6D9B29E534238A4904F7FD2DF8287">
    <w:name w:val="2AC6D9B29E534238A4904F7FD2DF8287"/>
    <w:rsid w:val="007E2567"/>
  </w:style>
  <w:style w:type="paragraph" w:customStyle="1" w:styleId="EEE33729DB95453BBAAD06F5BEAD7D54">
    <w:name w:val="EEE33729DB95453BBAAD06F5BEAD7D54"/>
    <w:rsid w:val="007E2567"/>
  </w:style>
  <w:style w:type="paragraph" w:customStyle="1" w:styleId="8A502AA7DC8A4CA38D3EFAEA74FEA8EF">
    <w:name w:val="8A502AA7DC8A4CA38D3EFAEA74FEA8EF"/>
    <w:rsid w:val="007E2567"/>
  </w:style>
  <w:style w:type="paragraph" w:customStyle="1" w:styleId="9DD4F366334847E7827E7FFD611C0191">
    <w:name w:val="9DD4F366334847E7827E7FFD611C0191"/>
    <w:rsid w:val="007E2567"/>
  </w:style>
  <w:style w:type="paragraph" w:customStyle="1" w:styleId="C1D2BBC8D03B4EC6A9D7A2C2C2A3B48F">
    <w:name w:val="C1D2BBC8D03B4EC6A9D7A2C2C2A3B48F"/>
    <w:rsid w:val="007E2567"/>
  </w:style>
  <w:style w:type="paragraph" w:customStyle="1" w:styleId="54BC8A3C7F2841B0AB0B9B40314E77AE">
    <w:name w:val="54BC8A3C7F2841B0AB0B9B40314E77AE"/>
    <w:rsid w:val="007E25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B531862-57D5-456E-B698-464E16713C6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1</TotalTime>
  <Pages>1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Paige Boucher</dc:creator>
  <cp:keywords/>
  <cp:lastModifiedBy>Paige Boucher</cp:lastModifiedBy>
  <cp:revision>3</cp:revision>
  <cp:lastPrinted>2003-09-10T22:27:00Z</cp:lastPrinted>
  <dcterms:created xsi:type="dcterms:W3CDTF">2017-09-06T16:45:00Z</dcterms:created>
  <dcterms:modified xsi:type="dcterms:W3CDTF">2017-09-08T13:55:00Z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TC062070661033</vt:lpwstr>
  </property>
</Properties>
</file>