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A1F85" w:rsidR="00215FB1" w:rsidP="2F1F00A6" w:rsidRDefault="2102F286" w14:paraId="28BD28D2" w14:textId="77777777" w14:noSpellErr="1">
      <w:pPr>
        <w:pStyle w:val="Title"/>
        <w:spacing w:line="240" w:lineRule="auto"/>
        <w:rPr>
          <w:sz w:val="52"/>
          <w:szCs w:val="52"/>
        </w:rPr>
      </w:pPr>
      <w:r w:rsidRPr="2F1F00A6" w:rsidR="2F1F00A6">
        <w:rPr>
          <w:sz w:val="52"/>
          <w:szCs w:val="52"/>
        </w:rPr>
        <w:t>AGENDA</w:t>
      </w:r>
    </w:p>
    <w:sdt>
      <w:sdtPr>
        <w:id w:val="44968575"/>
        <w:placeholder>
          <w:docPart w:val="5935184906194FD7AD76B8159D9A9544"/>
        </w:placeholder>
      </w:sdtPr>
      <w:sdtContent>
        <w:p w:rsidRPr="00D274EE" w:rsidR="00215FB1" w:rsidP="2F1F00A6" w:rsidRDefault="2102F286" w14:paraId="1C0DD30F" w14:textId="77777777" w14:noSpellErr="1">
          <w:pPr>
            <w:pStyle w:val="Heading1"/>
            <w:spacing w:line="240" w:lineRule="auto"/>
          </w:pPr>
          <w:r w:rsidR="2F1F00A6">
            <w:rPr/>
            <w:t>Laker Legion</w:t>
          </w:r>
        </w:p>
      </w:sdtContent>
    </w:sdt>
    <w:sdt>
      <w:sdtPr>
        <w:alias w:val="Date"/>
        <w:tag w:val="Date"/>
        <w:id w:val="44967977"/>
        <w:placeholder>
          <w:docPart w:val="F4F7F23C6AFA4D14B7966ED1D333DA17"/>
        </w:placeholder>
        <w:date w:fullDate="2017-09-2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Pr="00E7243F" w:rsidR="00215FB1" w:rsidP="00E7243F" w:rsidRDefault="00785C13" w14:paraId="39CCB667" w14:textId="777044C3" w14:noSpellErr="1">
          <w:pPr>
            <w:pStyle w:val="Heading2"/>
          </w:pPr>
          <w:r w:rsidR="7DBCF8CB">
            <w:rPr/>
            <w:t>September 20, 2017</w:t>
          </w:r>
        </w:p>
      </w:sdtContent>
    </w:sdt>
    <w:p w:rsidRPr="00E7243F" w:rsidR="00215FB1" w:rsidP="2F1F00A6" w:rsidRDefault="2102F286" w14:paraId="562E7F3C" w14:textId="77777777" w14:noSpellErr="1">
      <w:pPr>
        <w:pStyle w:val="Heading2"/>
        <w:spacing w:line="240" w:lineRule="auto"/>
      </w:pPr>
      <w:r w:rsidR="2F1F00A6">
        <w:rPr/>
        <w:t>8:15am – 8:50 am</w:t>
      </w:r>
    </w:p>
    <w:p w:rsidR="00215FB1" w:rsidP="00215FB1" w:rsidRDefault="2102F286" w14:paraId="6F530408" w14:textId="77777777" w14:noSpellErr="1">
      <w:r w:rsidR="7DBCF8CB">
        <w:rPr/>
        <w:t>Meeting called by Paige Boucher and Cassie Merritt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90"/>
        <w:gridCol w:w="8190"/>
      </w:tblGrid>
      <w:tr w:rsidR="00D274EE" w:rsidTr="2F1F00A6" w14:paraId="71B58B50" w14:textId="77777777">
        <w:trPr>
          <w:cantSplit/>
          <w:trHeight w:val="360"/>
        </w:trPr>
        <w:tc>
          <w:tcPr>
            <w:tcW w:w="1908" w:type="dxa"/>
            <w:tcMar/>
            <w:vAlign w:val="bottom"/>
          </w:tcPr>
          <w:p w:rsidRPr="00D274EE" w:rsidR="00D274EE" w:rsidP="00D274EE" w:rsidRDefault="2102F286" w14:paraId="53A255F3" w14:textId="77777777" w14:noSpellErr="1">
            <w:pPr>
              <w:pStyle w:val="Heading3"/>
            </w:pPr>
            <w:r w:rsidR="7DBCF8CB">
              <w:rPr/>
              <w:t>Attendees:</w:t>
            </w:r>
          </w:p>
        </w:tc>
        <w:tc>
          <w:tcPr>
            <w:tcW w:w="8388" w:type="dxa"/>
            <w:tcMar/>
            <w:vAlign w:val="bottom"/>
          </w:tcPr>
          <w:p w:rsidR="00D274EE" w:rsidP="004B7DDE" w:rsidRDefault="2102F286" w14:paraId="3940503E" w14:textId="77777777" w14:noSpellErr="1">
            <w:r w:rsidR="7DBCF8CB">
              <w:rPr/>
              <w:t>Laker Legion Organization</w:t>
            </w:r>
          </w:p>
        </w:tc>
      </w:tr>
      <w:tr w:rsidR="00D274EE" w:rsidTr="2F1F00A6" w14:paraId="17F16A1F" w14:textId="77777777">
        <w:trPr>
          <w:cantSplit/>
          <w:trHeight w:val="360"/>
        </w:trPr>
        <w:tc>
          <w:tcPr>
            <w:tcW w:w="1908" w:type="dxa"/>
            <w:tcMar/>
            <w:vAlign w:val="bottom"/>
          </w:tcPr>
          <w:p w:rsidRPr="00D274EE" w:rsidR="00D274EE" w:rsidP="00D274EE" w:rsidRDefault="2102F286" w14:paraId="5C42C8BB" w14:textId="77777777" w14:noSpellErr="1">
            <w:pPr>
              <w:pStyle w:val="Heading3"/>
            </w:pPr>
            <w:r w:rsidR="7DBCF8CB">
              <w:rPr/>
              <w:t>Location:</w:t>
            </w:r>
          </w:p>
        </w:tc>
        <w:tc>
          <w:tcPr>
            <w:tcW w:w="8388" w:type="dxa"/>
            <w:tcMar/>
            <w:vAlign w:val="bottom"/>
          </w:tcPr>
          <w:p w:rsidR="00D274EE" w:rsidP="004B7DDE" w:rsidRDefault="2102F286" w14:paraId="73C9A58C" w14:textId="31CD67E4" w14:noSpellErr="1">
            <w:r w:rsidR="7DBCF8CB">
              <w:rPr/>
              <w:t>Blue Liner Room</w:t>
            </w:r>
          </w:p>
        </w:tc>
      </w:tr>
    </w:tbl>
    <w:tbl>
      <w:tblPr>
        <w:tblW w:w="10355" w:type="dxa"/>
        <w:tblBorders>
          <w:top w:val="double" w:color="7F7F7F" w:themeColor="text1" w:themeTint="80" w:sz="6" w:space="0"/>
          <w:bottom w:val="double" w:color="7F7F7F" w:themeColor="text1" w:themeTint="80" w:sz="6" w:space="0"/>
          <w:insideH w:val="double" w:color="7F7F7F" w:themeColor="text1" w:themeTint="80" w:sz="6" w:space="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 w:rsidTr="4EB4ADF4" w14:paraId="18AC846B" w14:textId="77777777">
        <w:tc>
          <w:tcPr>
            <w:tcW w:w="2794" w:type="dxa"/>
            <w:tcMar/>
          </w:tcPr>
          <w:p w:rsidRPr="00E7243F" w:rsidR="00215FB1" w:rsidP="003A1F85" w:rsidRDefault="003A1F85" w14:paraId="59B811A1" w14:textId="09A75C2A" w14:noSpellErr="1">
            <w:pPr>
              <w:pStyle w:val="Heading2"/>
            </w:pPr>
            <w:r w:rsidR="7DBCF8CB">
              <w:rPr/>
              <w:t xml:space="preserve">8:15am </w:t>
            </w:r>
          </w:p>
        </w:tc>
        <w:tc>
          <w:tcPr>
            <w:tcW w:w="5213" w:type="dxa"/>
            <w:tcMar/>
          </w:tcPr>
          <w:p w:rsidR="00215FB1" w:rsidP="00785C13" w:rsidRDefault="2102F286" w14:noSpellErr="1" w14:paraId="4A9AF392" w14:textId="5E901037">
            <w:pPr>
              <w:pStyle w:val="Heading2"/>
            </w:pPr>
            <w:r w:rsidR="61457ABF">
              <w:rPr/>
              <w:t>Call Meeting to order</w:t>
            </w:r>
          </w:p>
          <w:p w:rsidR="00215FB1" w:rsidP="61457ABF" w:rsidRDefault="2102F286" w14:paraId="5E5DD1B3" w14:noSpellErr="1" w14:textId="351922BB">
            <w:pPr>
              <w:pStyle w:val="Normal"/>
            </w:pPr>
            <w:r w:rsidRPr="61457ABF" w:rsidR="61457ABF">
              <w:rPr/>
              <w:t>Attendance Sheet</w:t>
            </w:r>
          </w:p>
        </w:tc>
        <w:tc>
          <w:tcPr>
            <w:tcW w:w="2348" w:type="dxa"/>
            <w:tcMar/>
          </w:tcPr>
          <w:p w:rsidRPr="00D274EE" w:rsidR="00215FB1" w:rsidP="004B7DDE" w:rsidRDefault="00215FB1" w14:paraId="4D930031" w14:textId="77777777">
            <w:pPr>
              <w:pStyle w:val="Location"/>
            </w:pPr>
          </w:p>
        </w:tc>
      </w:tr>
      <w:tr w:rsidR="00B46BA6" w:rsidTr="4EB4ADF4" w14:paraId="78991259" w14:textId="77777777">
        <w:tc>
          <w:tcPr>
            <w:tcW w:w="2794" w:type="dxa"/>
            <w:tcMar/>
          </w:tcPr>
          <w:p w:rsidRPr="00E7243F" w:rsidR="00B46BA6" w:rsidP="003A1F85" w:rsidRDefault="003A1F85" w14:paraId="77C0B85C" w14:textId="3574DE7C" w14:noSpellErr="1">
            <w:pPr>
              <w:pStyle w:val="Heading2"/>
            </w:pPr>
            <w:r w:rsidR="7DBCF8CB">
              <w:rPr/>
              <w:t>8:15am</w:t>
            </w:r>
          </w:p>
        </w:tc>
        <w:tc>
          <w:tcPr>
            <w:tcW w:w="5213" w:type="dxa"/>
            <w:tcMar/>
          </w:tcPr>
          <w:p w:rsidR="00B46BA6" w:rsidP="00785C13" w:rsidRDefault="00785C13" w14:paraId="480B80CB" w14:textId="0E8D7231" w14:noSpellErr="1">
            <w:pPr>
              <w:pStyle w:val="Heading2"/>
            </w:pPr>
            <w:r w:rsidR="7DBCF8CB">
              <w:rPr/>
              <w:t>Accept Previous Minutes</w:t>
            </w:r>
          </w:p>
        </w:tc>
        <w:tc>
          <w:tcPr>
            <w:tcW w:w="2348" w:type="dxa"/>
            <w:tcMar/>
          </w:tcPr>
          <w:p w:rsidRPr="00D274EE" w:rsidR="00B46BA6" w:rsidP="004B7DDE" w:rsidRDefault="00B46BA6" w14:paraId="756549B1" w14:textId="77777777">
            <w:pPr>
              <w:pStyle w:val="Location"/>
            </w:pPr>
          </w:p>
        </w:tc>
      </w:tr>
      <w:tr w:rsidR="00B46BA6" w:rsidTr="4EB4ADF4" w14:paraId="40A116D1" w14:textId="77777777">
        <w:tc>
          <w:tcPr>
            <w:tcW w:w="2794" w:type="dxa"/>
            <w:tcMar/>
          </w:tcPr>
          <w:p w:rsidRPr="00E7243F" w:rsidR="00B46BA6" w:rsidP="004B7DDE" w:rsidRDefault="003A1F85" w14:paraId="7C00E60B" w14:textId="52D557A6" w14:noSpellErr="1">
            <w:pPr>
              <w:pStyle w:val="Heading2"/>
            </w:pPr>
            <w:r w:rsidR="7DBCF8CB">
              <w:rPr/>
              <w:t>8:15 – 8:25</w:t>
            </w:r>
          </w:p>
        </w:tc>
        <w:tc>
          <w:tcPr>
            <w:tcW w:w="5213" w:type="dxa"/>
            <w:tcMar/>
          </w:tcPr>
          <w:p w:rsidRPr="00E7243F" w:rsidR="00B46BA6" w:rsidP="00D274EE" w:rsidRDefault="00785C13" w14:paraId="72DA6579" w14:textId="087500F8" w14:noSpellErr="1">
            <w:pPr>
              <w:pStyle w:val="Heading2"/>
            </w:pPr>
            <w:r w:rsidR="7DBCF8CB">
              <w:rPr/>
              <w:t xml:space="preserve">Old Business </w:t>
            </w:r>
          </w:p>
          <w:p w:rsidR="004B7DDE" w:rsidP="004B7DDE" w:rsidRDefault="2102F286" w14:paraId="2981F477" w14:textId="0F45BE36" w14:noSpellErr="1">
            <w:r w:rsidR="7DBCF8CB">
              <w:rPr/>
              <w:t>Blue &amp; Gold Game</w:t>
            </w:r>
            <w:r w:rsidR="7DBCF8CB">
              <w:rPr/>
              <w:t xml:space="preserve"> (videos?)</w:t>
            </w:r>
          </w:p>
          <w:p w:rsidR="00785C13" w:rsidP="00785C13" w:rsidRDefault="00785C13" w14:paraId="54B94651" w14:textId="446E6DFF" w14:noSpellErr="1">
            <w:pPr>
              <w:pStyle w:val="ListParagraph"/>
              <w:numPr>
                <w:ilvl w:val="0"/>
                <w:numId w:val="7"/>
              </w:numPr>
              <w:rPr/>
            </w:pPr>
            <w:r w:rsidR="7DBCF8CB">
              <w:rPr/>
              <w:t>Help paint stairs</w:t>
            </w:r>
          </w:p>
          <w:p w:rsidR="00785C13" w:rsidP="00785C13" w:rsidRDefault="00785C13" w14:paraId="5B7EBAC8" w14:noSpellErr="1" w14:textId="42E165E1">
            <w:pPr>
              <w:pStyle w:val="ListParagraph"/>
              <w:numPr>
                <w:ilvl w:val="0"/>
                <w:numId w:val="7"/>
              </w:numPr>
              <w:rPr/>
            </w:pPr>
            <w:r w:rsidR="7DBCF8CB">
              <w:rPr/>
              <w:t>Volunteer to help at doors</w:t>
            </w:r>
            <w:r w:rsidR="7DBCF8CB">
              <w:rPr/>
              <w:t xml:space="preserve"> (by donation/free)</w:t>
            </w:r>
          </w:p>
          <w:p w:rsidR="00B46BA6" w:rsidP="004B7DDE" w:rsidRDefault="00785C13" w14:paraId="424F83C0" w14:textId="70BBAB91" w14:noSpellErr="1">
            <w:r w:rsidR="7DBCF8CB">
              <w:rPr/>
              <w:t>Penny Wars</w:t>
            </w:r>
            <w:r w:rsidR="7DBCF8CB">
              <w:rPr/>
              <w:t xml:space="preserve"> (videos?)</w:t>
            </w:r>
          </w:p>
          <w:p w:rsidR="00785C13" w:rsidP="00785C13" w:rsidRDefault="00785C13" w14:paraId="228F4CCB" w14:noSpellErr="1" w14:textId="34CAA864">
            <w:pPr>
              <w:pStyle w:val="ListParagraph"/>
              <w:numPr>
                <w:ilvl w:val="0"/>
                <w:numId w:val="7"/>
              </w:numPr>
              <w:rPr/>
            </w:pPr>
            <w:r w:rsidR="2F1F00A6">
              <w:rPr/>
              <w:t>Start September 2</w:t>
            </w:r>
            <w:r w:rsidR="2F1F00A6">
              <w:rPr/>
              <w:t>5</w:t>
            </w:r>
            <w:r w:rsidR="2F1F00A6">
              <w:rPr/>
              <w:t xml:space="preserve">, 2017? </w:t>
            </w:r>
          </w:p>
          <w:p w:rsidR="00785C13" w:rsidP="00785C13" w:rsidRDefault="00785C13" w14:paraId="28425752" w14:textId="0715FDBB" w14:noSpellErr="1">
            <w:pPr>
              <w:pStyle w:val="ListParagraph"/>
              <w:numPr>
                <w:ilvl w:val="0"/>
                <w:numId w:val="7"/>
              </w:numPr>
              <w:rPr/>
            </w:pPr>
            <w:r w:rsidR="7DBCF8CB">
              <w:rPr/>
              <w:t>Put out flyers, send out emails, also promote the Blue &amp; Gold game</w:t>
            </w:r>
            <w:bookmarkStart w:name="_GoBack" w:id="0"/>
            <w:bookmarkEnd w:id="0"/>
          </w:p>
        </w:tc>
        <w:tc>
          <w:tcPr>
            <w:tcW w:w="2348" w:type="dxa"/>
            <w:tcMar/>
          </w:tcPr>
          <w:p w:rsidRPr="00D274EE" w:rsidR="00B46BA6" w:rsidP="004B7DDE" w:rsidRDefault="00B46BA6" w14:paraId="7539C2D5" w14:textId="77777777">
            <w:pPr>
              <w:pStyle w:val="Location"/>
            </w:pPr>
          </w:p>
        </w:tc>
      </w:tr>
      <w:tr w:rsidR="00B46BA6" w:rsidTr="4EB4ADF4" w14:paraId="2D09AE10" w14:textId="77777777">
        <w:tc>
          <w:tcPr>
            <w:tcW w:w="2794" w:type="dxa"/>
            <w:tcMar/>
          </w:tcPr>
          <w:p w:rsidRPr="00E7243F" w:rsidR="00B46BA6" w:rsidP="004B7DDE" w:rsidRDefault="003A1F85" w14:paraId="02B30669" w14:textId="1BB287D9" w14:noSpellErr="1">
            <w:pPr>
              <w:pStyle w:val="Heading2"/>
            </w:pPr>
            <w:r w:rsidR="7DBCF8CB">
              <w:rPr/>
              <w:t>8:25am – 8:35</w:t>
            </w:r>
            <w:r w:rsidR="7DBCF8CB">
              <w:rPr/>
              <w:t>am</w:t>
            </w:r>
          </w:p>
        </w:tc>
        <w:tc>
          <w:tcPr>
            <w:tcW w:w="5213" w:type="dxa"/>
            <w:tcMar/>
          </w:tcPr>
          <w:p w:rsidRPr="00E7243F" w:rsidR="00B46BA6" w:rsidP="00D274EE" w:rsidRDefault="00785C13" w14:paraId="5133FA0E" w14:textId="4CF7959A" w14:noSpellErr="1">
            <w:pPr>
              <w:pStyle w:val="Heading2"/>
            </w:pPr>
            <w:r w:rsidR="7DBCF8CB">
              <w:rPr/>
              <w:t>New Business</w:t>
            </w:r>
          </w:p>
          <w:p w:rsidR="00B46BA6" w:rsidP="004B7DDE" w:rsidRDefault="00785C13" w14:noSpellErr="1" w14:paraId="6571C3E9" w14:textId="1BBF0997">
            <w:r w:rsidR="2F1F00A6">
              <w:rPr/>
              <w:t>Laker Game Day Shirts</w:t>
            </w:r>
          </w:p>
          <w:p w:rsidR="00B46BA6" w:rsidP="2F1F00A6" w:rsidRDefault="00785C13" w14:paraId="5D4C49B4" w14:noSpellErr="1" w14:textId="0097F228">
            <w:pPr>
              <w:pStyle w:val="ListParagraph"/>
              <w:numPr>
                <w:ilvl w:val="0"/>
                <w:numId w:val="9"/>
              </w:numPr>
              <w:rPr/>
            </w:pPr>
            <w:r w:rsidR="37B801F8">
              <w:rPr/>
              <w:t>Design talks</w:t>
            </w:r>
            <w:r w:rsidR="37B801F8">
              <w:rPr/>
              <w:t xml:space="preserve"> (Handout options)</w:t>
            </w:r>
          </w:p>
          <w:p w:rsidR="00785C13" w:rsidP="004B7DDE" w:rsidRDefault="00785C13" w14:paraId="5319445C" w14:textId="6CCAC9AC">
            <w:r w:rsidR="4EB4ADF4">
              <w:rPr/>
              <w:t xml:space="preserve">Dr. </w:t>
            </w:r>
            <w:r w:rsidR="4EB4ADF4">
              <w:rPr/>
              <w:t xml:space="preserve">Tom </w:t>
            </w:r>
            <w:proofErr w:type="spellStart"/>
            <w:r w:rsidR="4EB4ADF4">
              <w:rPr/>
              <w:t>Ple</w:t>
            </w:r>
            <w:r w:rsidR="4EB4ADF4">
              <w:rPr/>
              <w:t>ger</w:t>
            </w:r>
            <w:proofErr w:type="spellEnd"/>
          </w:p>
          <w:p w:rsidR="00785C13" w:rsidP="00785C13" w:rsidRDefault="00785C13" w14:paraId="0BBC53DC" w14:noSpellErr="1" w14:textId="0027DAC1">
            <w:pPr>
              <w:pStyle w:val="ListParagraph"/>
              <w:numPr>
                <w:ilvl w:val="0"/>
                <w:numId w:val="7"/>
              </w:numPr>
              <w:rPr/>
            </w:pPr>
            <w:r w:rsidR="2F1F00A6">
              <w:rPr/>
              <w:t>Campus Life Ribbo</w:t>
            </w:r>
            <w:r w:rsidR="2F1F00A6">
              <w:rPr/>
              <w:t>n</w:t>
            </w:r>
            <w:r w:rsidR="2F1F00A6">
              <w:rPr/>
              <w:t xml:space="preserve"> Addition?</w:t>
            </w:r>
          </w:p>
          <w:p w:rsidR="00785C13" w:rsidP="27E2AEEC" w:rsidRDefault="00785C13" w14:noSpellErr="1" w14:paraId="58C2F99F" w14:textId="499C9D89">
            <w:pPr>
              <w:pStyle w:val="Normal"/>
              <w:ind w:left="0"/>
            </w:pPr>
            <w:r w:rsidR="4EB4ADF4">
              <w:rPr/>
              <w:t>Sign the Pledge for LL Next Week</w:t>
            </w:r>
          </w:p>
          <w:p w:rsidR="00785C13" w:rsidP="27E2AEEC" w:rsidRDefault="00785C13" w14:paraId="49446961" w14:noSpellErr="1" w14:textId="111BEF8A">
            <w:pPr>
              <w:pStyle w:val="Normal"/>
              <w:ind w:left="0"/>
              <w:rPr/>
            </w:pPr>
            <w:r w:rsidR="4EB4ADF4">
              <w:rPr/>
              <w:t>Make a New Chant Flyer</w:t>
            </w:r>
          </w:p>
        </w:tc>
        <w:tc>
          <w:tcPr>
            <w:tcW w:w="2348" w:type="dxa"/>
            <w:tcMar/>
          </w:tcPr>
          <w:p w:rsidRPr="00D274EE" w:rsidR="00B46BA6" w:rsidP="004B7DDE" w:rsidRDefault="00B46BA6" w14:paraId="26642674" w14:textId="77777777">
            <w:pPr>
              <w:pStyle w:val="Location"/>
            </w:pPr>
          </w:p>
        </w:tc>
      </w:tr>
      <w:tr w:rsidR="004B7DDE" w:rsidTr="4EB4ADF4" w14:paraId="1948D351" w14:textId="77777777">
        <w:tc>
          <w:tcPr>
            <w:tcW w:w="2794" w:type="dxa"/>
            <w:tcMar/>
          </w:tcPr>
          <w:p w:rsidRPr="00E7243F" w:rsidR="004B7DDE" w:rsidP="004B7DDE" w:rsidRDefault="003A1F85" w14:paraId="44F7C783" w14:textId="0B63DF95" w14:noSpellErr="1">
            <w:pPr>
              <w:pStyle w:val="Heading2"/>
            </w:pPr>
            <w:r w:rsidR="7DBCF8CB">
              <w:rPr/>
              <w:t>8:35am – 8:45am</w:t>
            </w:r>
          </w:p>
        </w:tc>
        <w:tc>
          <w:tcPr>
            <w:tcW w:w="5213" w:type="dxa"/>
            <w:tcMar/>
          </w:tcPr>
          <w:p w:rsidRPr="00E7243F" w:rsidR="004B7DDE" w:rsidP="00E427CC" w:rsidRDefault="2102F286" w14:paraId="07688C32" w14:textId="77777777" w14:noSpellErr="1">
            <w:pPr>
              <w:pStyle w:val="Heading2"/>
            </w:pPr>
            <w:r w:rsidR="7DBCF8CB">
              <w:rPr/>
              <w:t>Co-Advisors</w:t>
            </w:r>
          </w:p>
          <w:p w:rsidR="004B7DDE" w:rsidP="004B7DDE" w:rsidRDefault="2102F286" w14:paraId="249CA795" w14:textId="77777777" w14:noSpellErr="1">
            <w:r w:rsidR="7DBCF8CB">
              <w:rPr/>
              <w:t>Damon Whitten</w:t>
            </w:r>
          </w:p>
          <w:p w:rsidR="004B7DDE" w:rsidP="004B7DDE" w:rsidRDefault="2102F286" w14:paraId="7429CD26" w14:textId="77777777" w14:noSpellErr="1">
            <w:r w:rsidR="7DBCF8CB">
              <w:rPr/>
              <w:t>Marc Boucher</w:t>
            </w:r>
          </w:p>
          <w:p w:rsidR="004B7DDE" w:rsidP="004B7DDE" w:rsidRDefault="2102F286" w14:paraId="59A7EEE9" w14:noSpellErr="1" w14:textId="17A1FF2B">
            <w:pPr>
              <w:pStyle w:val="ListParagraph"/>
              <w:numPr>
                <w:ilvl w:val="0"/>
                <w:numId w:val="6"/>
              </w:numPr>
              <w:rPr/>
            </w:pPr>
            <w:r w:rsidR="7DBCF8CB">
              <w:rPr/>
              <w:t>Candy Bars Fundraiser</w:t>
            </w:r>
          </w:p>
          <w:p w:rsidR="004B7DDE" w:rsidP="004B7DDE" w:rsidRDefault="2102F286" w14:paraId="7A273463" w14:textId="77777777">
            <w:r w:rsidR="4EB4ADF4">
              <w:rPr/>
              <w:t xml:space="preserve">Abbie </w:t>
            </w:r>
            <w:proofErr w:type="spellStart"/>
            <w:r w:rsidR="4EB4ADF4">
              <w:rPr/>
              <w:t>Laajala</w:t>
            </w:r>
            <w:proofErr w:type="spellEnd"/>
          </w:p>
        </w:tc>
        <w:tc>
          <w:tcPr>
            <w:tcW w:w="2348" w:type="dxa"/>
            <w:tcMar/>
          </w:tcPr>
          <w:p w:rsidRPr="00D274EE" w:rsidR="004B7DDE" w:rsidP="00E427CC" w:rsidRDefault="004B7DDE" w14:paraId="1D085F5F" w14:textId="77777777">
            <w:pPr>
              <w:pStyle w:val="Location"/>
            </w:pPr>
          </w:p>
        </w:tc>
      </w:tr>
      <w:tr w:rsidR="00785C13" w:rsidTr="4EB4ADF4" w14:paraId="67B8704C" w14:textId="77777777">
        <w:tc>
          <w:tcPr>
            <w:tcW w:w="2794" w:type="dxa"/>
            <w:tcMar/>
          </w:tcPr>
          <w:p w:rsidR="00785C13" w:rsidP="004B7DDE" w:rsidRDefault="003A1F85" w14:paraId="16C34D18" w14:textId="47644B10" w14:noSpellErr="1">
            <w:pPr>
              <w:pStyle w:val="Heading2"/>
            </w:pPr>
            <w:r w:rsidR="7DBCF8CB">
              <w:rPr/>
              <w:t>8:45am – 8:50am</w:t>
            </w:r>
          </w:p>
        </w:tc>
        <w:tc>
          <w:tcPr>
            <w:tcW w:w="5213" w:type="dxa"/>
            <w:tcMar/>
          </w:tcPr>
          <w:p w:rsidR="00785C13" w:rsidP="00E427CC" w:rsidRDefault="003A1F85" w14:paraId="5D715A53" w14:textId="6EE53E75" w14:noSpellErr="1">
            <w:pPr>
              <w:pStyle w:val="Heading2"/>
            </w:pPr>
            <w:r w:rsidR="7DBCF8CB">
              <w:rPr/>
              <w:t>Comments or Questions</w:t>
            </w:r>
          </w:p>
        </w:tc>
        <w:tc>
          <w:tcPr>
            <w:tcW w:w="2348" w:type="dxa"/>
            <w:tcMar/>
          </w:tcPr>
          <w:p w:rsidR="00785C13" w:rsidP="00E427CC" w:rsidRDefault="00785C13" w14:paraId="60A2FC5D" w14:textId="77777777">
            <w:pPr>
              <w:pStyle w:val="Location"/>
            </w:pPr>
          </w:p>
        </w:tc>
      </w:tr>
      <w:tr w:rsidR="00785C13" w:rsidTr="4EB4ADF4" w14:paraId="76BC9A3F" w14:textId="77777777">
        <w:tc>
          <w:tcPr>
            <w:tcW w:w="2794" w:type="dxa"/>
            <w:tcMar/>
          </w:tcPr>
          <w:p w:rsidR="00785C13" w:rsidP="004B7DDE" w:rsidRDefault="003A1F85" w14:paraId="519B39EC" w14:textId="10D83126" w14:noSpellErr="1">
            <w:pPr>
              <w:pStyle w:val="Heading2"/>
            </w:pPr>
            <w:r w:rsidR="7DBCF8CB">
              <w:rPr/>
              <w:t xml:space="preserve">8:50am </w:t>
            </w:r>
          </w:p>
        </w:tc>
        <w:tc>
          <w:tcPr>
            <w:tcW w:w="5213" w:type="dxa"/>
            <w:tcMar/>
          </w:tcPr>
          <w:p w:rsidR="00785C13" w:rsidP="00E427CC" w:rsidRDefault="003A1F85" w14:paraId="4B09F424" w14:textId="0BCFE0A4" w14:noSpellErr="1">
            <w:pPr>
              <w:pStyle w:val="Heading2"/>
            </w:pPr>
            <w:r w:rsidR="7DBCF8CB">
              <w:rPr/>
              <w:t>Adjournment</w:t>
            </w:r>
          </w:p>
        </w:tc>
        <w:tc>
          <w:tcPr>
            <w:tcW w:w="2348" w:type="dxa"/>
            <w:tcMar/>
          </w:tcPr>
          <w:p w:rsidR="00785C13" w:rsidP="00E427CC" w:rsidRDefault="00785C13" w14:paraId="57E7E803" w14:textId="77777777">
            <w:pPr>
              <w:pStyle w:val="Location"/>
            </w:pPr>
          </w:p>
        </w:tc>
      </w:tr>
    </w:tbl>
    <w:p w:rsidR="00215FB1" w:rsidRDefault="00215FB1" w14:paraId="22AE689F" w14:textId="77777777"/>
    <w:sectPr w:rsidR="00215FB1" w:rsidSect="00C041D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762F8C"/>
    <w:multiLevelType w:val="hybridMultilevel"/>
    <w:tmpl w:val="AE161AB6"/>
    <w:lvl w:ilvl="0" w:tplc="8DB4C61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1B3E89"/>
    <w:multiLevelType w:val="hybridMultilevel"/>
    <w:tmpl w:val="DCD8D0A6"/>
    <w:lvl w:ilvl="0" w:tplc="4FA4992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lang="en-US" w:vendorID="64" w:dllVersion="131078" w:nlCheck="1" w:checkStyle="0" w:appName="MSWord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DE"/>
    <w:rsid w:val="00185CD0"/>
    <w:rsid w:val="001E267D"/>
    <w:rsid w:val="00215FB1"/>
    <w:rsid w:val="003A1F85"/>
    <w:rsid w:val="0042689F"/>
    <w:rsid w:val="004B7DDE"/>
    <w:rsid w:val="0061341B"/>
    <w:rsid w:val="00785C13"/>
    <w:rsid w:val="007C645B"/>
    <w:rsid w:val="00B1229F"/>
    <w:rsid w:val="00B46BA6"/>
    <w:rsid w:val="00C041DB"/>
    <w:rsid w:val="00CD440E"/>
    <w:rsid w:val="00D268A5"/>
    <w:rsid w:val="00D274EE"/>
    <w:rsid w:val="00D868B9"/>
    <w:rsid w:val="00E7243F"/>
    <w:rsid w:val="2102F286"/>
    <w:rsid w:val="27E2AEEC"/>
    <w:rsid w:val="2F1F00A6"/>
    <w:rsid w:val="37B801F8"/>
    <w:rsid w:val="47588446"/>
    <w:rsid w:val="4EB4ADF4"/>
    <w:rsid w:val="61457ABF"/>
    <w:rsid w:val="7DBCF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E22AC"/>
  <w15:docId w15:val="{D7FC4012-5278-45C1-BCDA-CC3E52AD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cs="Arial" w:asciiTheme="majorHAnsi" w:hAnsiTheme="majorHAns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styleId="Heading4Char" w:customStyle="1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styleId="Location" w:customStyle="1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cs="Arial" w:asciiTheme="majorHAnsi" w:hAnsiTheme="majorHAnsi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rsid w:val="004B7DDE"/>
    <w:rPr>
      <w:rFonts w:asciiTheme="minorHAnsi" w:hAnsiTheme="minorHAnsi"/>
      <w:b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4B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glossaryDocument" Target="glossary/document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ucher1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35184906194FD7AD76B8159D9A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C480-9957-42CB-A2A6-2371A8116730}"/>
      </w:docPartPr>
      <w:docPartBody>
        <w:p w:rsidR="00E666F5" w:rsidRDefault="002B561F">
          <w:pPr>
            <w:pStyle w:val="5935184906194FD7AD76B8159D9A9544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4F7F23C6AFA4D14B7966ED1D333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8F5F-F32D-473D-A207-5453C7B6341F}"/>
      </w:docPartPr>
      <w:docPartBody>
        <w:p w:rsidR="00E666F5" w:rsidRDefault="002B561F">
          <w:pPr>
            <w:pStyle w:val="F4F7F23C6AFA4D14B7966ED1D333DA1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67"/>
    <w:rsid w:val="002B561F"/>
    <w:rsid w:val="007E2567"/>
    <w:rsid w:val="00E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35184906194FD7AD76B8159D9A9544">
    <w:name w:val="5935184906194FD7AD76B8159D9A9544"/>
  </w:style>
  <w:style w:type="paragraph" w:customStyle="1" w:styleId="F4F7F23C6AFA4D14B7966ED1D333DA17">
    <w:name w:val="F4F7F23C6AFA4D14B7966ED1D333DA17"/>
  </w:style>
  <w:style w:type="paragraph" w:customStyle="1" w:styleId="F655B6A267AD4321B854C695826A91D0">
    <w:name w:val="F655B6A267AD4321B854C695826A91D0"/>
  </w:style>
  <w:style w:type="paragraph" w:customStyle="1" w:styleId="8117F131972E40D49247AA3457B4CB06">
    <w:name w:val="8117F131972E40D49247AA3457B4CB06"/>
  </w:style>
  <w:style w:type="paragraph" w:customStyle="1" w:styleId="748A5CD52D814E8896BD6484FB7AECD1">
    <w:name w:val="748A5CD52D814E8896BD6484FB7AECD1"/>
  </w:style>
  <w:style w:type="paragraph" w:customStyle="1" w:styleId="261A1A7E1CC94A5DB2DF2A41F2C7AA1E">
    <w:name w:val="261A1A7E1CC94A5DB2DF2A41F2C7AA1E"/>
  </w:style>
  <w:style w:type="paragraph" w:customStyle="1" w:styleId="4EA11C372B404F9B9FD6B62109CAB1E7">
    <w:name w:val="4EA11C372B404F9B9FD6B62109CAB1E7"/>
  </w:style>
  <w:style w:type="paragraph" w:customStyle="1" w:styleId="BBC80BE69FE64800BD3947148EF60EBC">
    <w:name w:val="BBC80BE69FE64800BD3947148EF60EBC"/>
  </w:style>
  <w:style w:type="paragraph" w:customStyle="1" w:styleId="B2DA9E1A8ED44A5693867B9D278D549F">
    <w:name w:val="B2DA9E1A8ED44A5693867B9D278D549F"/>
  </w:style>
  <w:style w:type="paragraph" w:customStyle="1" w:styleId="A9EA73A3844C4D6DBE56809F3242F460">
    <w:name w:val="A9EA73A3844C4D6DBE56809F3242F460"/>
  </w:style>
  <w:style w:type="paragraph" w:customStyle="1" w:styleId="4D0A64BF529242B7ACADFDF98254D198">
    <w:name w:val="4D0A64BF529242B7ACADFDF98254D198"/>
  </w:style>
  <w:style w:type="paragraph" w:customStyle="1" w:styleId="37CA170E7B264FC5A64D14F956707813">
    <w:name w:val="37CA170E7B264FC5A64D14F956707813"/>
  </w:style>
  <w:style w:type="paragraph" w:customStyle="1" w:styleId="D38B1E5DB26846C091835AF869A17565">
    <w:name w:val="D38B1E5DB26846C091835AF869A17565"/>
  </w:style>
  <w:style w:type="paragraph" w:customStyle="1" w:styleId="B9FCA0B160CB47418C356EBEC27B5228">
    <w:name w:val="B9FCA0B160CB47418C356EBEC27B5228"/>
  </w:style>
  <w:style w:type="paragraph" w:customStyle="1" w:styleId="3C974D4A910F4A9E9990601004E290E8">
    <w:name w:val="3C974D4A910F4A9E9990601004E290E8"/>
  </w:style>
  <w:style w:type="paragraph" w:customStyle="1" w:styleId="8FE84141B71A435590A92F009A44C948">
    <w:name w:val="8FE84141B71A435590A92F009A44C948"/>
  </w:style>
  <w:style w:type="paragraph" w:customStyle="1" w:styleId="092D89EABABC4948A1A181F8F7C4780B">
    <w:name w:val="092D89EABABC4948A1A181F8F7C4780B"/>
  </w:style>
  <w:style w:type="paragraph" w:customStyle="1" w:styleId="1456AE473B4D4B4FB39588EA7AB59AF8">
    <w:name w:val="1456AE473B4D4B4FB39588EA7AB59AF8"/>
  </w:style>
  <w:style w:type="paragraph" w:customStyle="1" w:styleId="3CDF7AD963BF47B5AFCEE829172DF157">
    <w:name w:val="3CDF7AD963BF47B5AFCEE829172DF157"/>
  </w:style>
  <w:style w:type="paragraph" w:customStyle="1" w:styleId="475E6A84DF764D1394D74F278A4000C9">
    <w:name w:val="475E6A84DF764D1394D74F278A4000C9"/>
  </w:style>
  <w:style w:type="paragraph" w:customStyle="1" w:styleId="817934E22A8C43A0B0D3674DD0A7ED5E">
    <w:name w:val="817934E22A8C43A0B0D3674DD0A7ED5E"/>
  </w:style>
  <w:style w:type="paragraph" w:customStyle="1" w:styleId="8074CE1EC5174DF486DCC3A7B7A6F550">
    <w:name w:val="8074CE1EC5174DF486DCC3A7B7A6F550"/>
  </w:style>
  <w:style w:type="paragraph" w:customStyle="1" w:styleId="70FF4630A35A4605A1A45D2093A4058E">
    <w:name w:val="70FF4630A35A4605A1A45D2093A4058E"/>
  </w:style>
  <w:style w:type="paragraph" w:customStyle="1" w:styleId="73AD700BD04145E7996B1F7D3E0C08A5">
    <w:name w:val="73AD700BD04145E7996B1F7D3E0C08A5"/>
  </w:style>
  <w:style w:type="paragraph" w:customStyle="1" w:styleId="0947CB7F26E24E80B47D8846F4A6A636">
    <w:name w:val="0947CB7F26E24E80B47D8846F4A6A636"/>
  </w:style>
  <w:style w:type="paragraph" w:customStyle="1" w:styleId="16C35072D7874A35AC937EF149735960">
    <w:name w:val="16C35072D7874A35AC937EF149735960"/>
  </w:style>
  <w:style w:type="paragraph" w:customStyle="1" w:styleId="E4042CF8FE9B4BA9AF7ACF964C584D17">
    <w:name w:val="E4042CF8FE9B4BA9AF7ACF964C584D17"/>
  </w:style>
  <w:style w:type="paragraph" w:customStyle="1" w:styleId="286A199C7DE74B7FABAE50EE47FF1B89">
    <w:name w:val="286A199C7DE74B7FABAE50EE47FF1B89"/>
  </w:style>
  <w:style w:type="paragraph" w:customStyle="1" w:styleId="41E497015C784DEABCA818F66299BB3E">
    <w:name w:val="41E497015C784DEABCA818F66299BB3E"/>
  </w:style>
  <w:style w:type="paragraph" w:customStyle="1" w:styleId="453B275839914C42910181AB619B50B2">
    <w:name w:val="453B275839914C42910181AB619B50B2"/>
  </w:style>
  <w:style w:type="paragraph" w:customStyle="1" w:styleId="4D0D3964A60E40208C5BE19E15B4E7D7">
    <w:name w:val="4D0D3964A60E40208C5BE19E15B4E7D7"/>
  </w:style>
  <w:style w:type="paragraph" w:customStyle="1" w:styleId="9435ECAED0A643E4ACFCA7113471AA26">
    <w:name w:val="9435ECAED0A643E4ACFCA7113471AA26"/>
    <w:rsid w:val="007E2567"/>
  </w:style>
  <w:style w:type="paragraph" w:customStyle="1" w:styleId="B8AEE6C97FA948CC82591CF13B93678E">
    <w:name w:val="B8AEE6C97FA948CC82591CF13B93678E"/>
    <w:rsid w:val="007E2567"/>
  </w:style>
  <w:style w:type="paragraph" w:customStyle="1" w:styleId="2AC6D9B29E534238A4904F7FD2DF8287">
    <w:name w:val="2AC6D9B29E534238A4904F7FD2DF8287"/>
    <w:rsid w:val="007E2567"/>
  </w:style>
  <w:style w:type="paragraph" w:customStyle="1" w:styleId="EEE33729DB95453BBAAD06F5BEAD7D54">
    <w:name w:val="EEE33729DB95453BBAAD06F5BEAD7D54"/>
    <w:rsid w:val="007E2567"/>
  </w:style>
  <w:style w:type="paragraph" w:customStyle="1" w:styleId="8A502AA7DC8A4CA38D3EFAEA74FEA8EF">
    <w:name w:val="8A502AA7DC8A4CA38D3EFAEA74FEA8EF"/>
    <w:rsid w:val="007E2567"/>
  </w:style>
  <w:style w:type="paragraph" w:customStyle="1" w:styleId="9DD4F366334847E7827E7FFD611C0191">
    <w:name w:val="9DD4F366334847E7827E7FFD611C0191"/>
    <w:rsid w:val="007E2567"/>
  </w:style>
  <w:style w:type="paragraph" w:customStyle="1" w:styleId="C1D2BBC8D03B4EC6A9D7A2C2C2A3B48F">
    <w:name w:val="C1D2BBC8D03B4EC6A9D7A2C2C2A3B48F"/>
    <w:rsid w:val="007E2567"/>
  </w:style>
  <w:style w:type="paragraph" w:customStyle="1" w:styleId="54BC8A3C7F2841B0AB0B9B40314E77AE">
    <w:name w:val="54BC8A3C7F2841B0AB0B9B40314E77AE"/>
    <w:rsid w:val="007E2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creator>Paige Boucher</dc:creator>
  <keywords/>
  <lastModifiedBy>paige boucher</lastModifiedBy>
  <revision>11</revision>
  <lastPrinted>2003-09-10T22:27:00.0000000Z</lastPrinted>
  <dcterms:created xsi:type="dcterms:W3CDTF">2017-09-13T13:56:00.0000000Z</dcterms:created>
  <dcterms:modified xsi:type="dcterms:W3CDTF">2017-09-18T15:05:25.1729312Z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